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A4554" w14:textId="77777777" w:rsidR="00227DB0" w:rsidRDefault="00227DB0" w:rsidP="00227DB0">
      <w:pPr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8774"/>
        </w:tabs>
        <w:rPr>
          <w:rFonts w:ascii="Calibri" w:hAnsi="Calibri"/>
        </w:rPr>
      </w:pPr>
    </w:p>
    <w:p w14:paraId="64A2634E" w14:textId="25432A05" w:rsidR="00227DB0" w:rsidRDefault="00326377" w:rsidP="00227DB0">
      <w:pPr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8774"/>
        </w:tabs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CBF296" wp14:editId="1D3ABF5E">
                <wp:simplePos x="0" y="0"/>
                <wp:positionH relativeFrom="column">
                  <wp:posOffset>3140710</wp:posOffset>
                </wp:positionH>
                <wp:positionV relativeFrom="paragraph">
                  <wp:posOffset>146050</wp:posOffset>
                </wp:positionV>
                <wp:extent cx="3495675" cy="706755"/>
                <wp:effectExtent l="16510" t="19050" r="18415" b="10795"/>
                <wp:wrapTight wrapText="bothSides">
                  <wp:wrapPolygon edited="0">
                    <wp:start x="-59" y="-291"/>
                    <wp:lineTo x="-59" y="21309"/>
                    <wp:lineTo x="21659" y="21309"/>
                    <wp:lineTo x="21659" y="-291"/>
                    <wp:lineTo x="-59" y="-291"/>
                  </wp:wrapPolygon>
                </wp:wrapTight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7067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94330E" w14:textId="77777777" w:rsidR="00227DB0" w:rsidRDefault="00227DB0" w:rsidP="00227DB0">
                            <w:pPr>
                              <w:contextualSpacing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(</w:t>
                            </w:r>
                            <w:r w:rsidRPr="008053FE">
                              <w:rPr>
                                <w:b/>
                                <w:sz w:val="16"/>
                              </w:rPr>
                              <w:t>For Office Use Only</w:t>
                            </w:r>
                            <w:r>
                              <w:rPr>
                                <w:b/>
                                <w:sz w:val="16"/>
                              </w:rPr>
                              <w:t>)</w:t>
                            </w:r>
                          </w:p>
                          <w:tbl>
                            <w:tblPr>
                              <w:tblW w:w="548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783"/>
                              <w:gridCol w:w="783"/>
                              <w:gridCol w:w="783"/>
                              <w:gridCol w:w="783"/>
                              <w:gridCol w:w="784"/>
                              <w:gridCol w:w="784"/>
                              <w:gridCol w:w="784"/>
                            </w:tblGrid>
                            <w:tr w:rsidR="00227DB0" w:rsidRPr="00007B55" w14:paraId="57465116" w14:textId="77777777">
                              <w:trPr>
                                <w:trHeight w:val="610"/>
                              </w:trPr>
                              <w:tc>
                                <w:tcPr>
                                  <w:tcW w:w="783" w:type="dxa"/>
                                </w:tcPr>
                                <w:p w14:paraId="1677A83C" w14:textId="77777777" w:rsidR="00227DB0" w:rsidRPr="00007B55" w:rsidRDefault="00227DB0" w:rsidP="00227DB0">
                                  <w:pPr>
                                    <w:contextualSpacing/>
                                    <w:rPr>
                                      <w:sz w:val="14"/>
                                    </w:rPr>
                                  </w:pPr>
                                  <w:r w:rsidRPr="00007B55">
                                    <w:rPr>
                                      <w:sz w:val="14"/>
                                    </w:rPr>
                                    <w:t>ID</w:t>
                                  </w:r>
                                </w:p>
                                <w:p w14:paraId="077DBAED" w14:textId="77777777" w:rsidR="00227DB0" w:rsidRPr="00007B55" w:rsidRDefault="00227DB0" w:rsidP="00227DB0">
                                  <w:pPr>
                                    <w:contextualSpacing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7D78C141" w14:textId="77777777" w:rsidR="00227DB0" w:rsidRPr="00007B55" w:rsidRDefault="00B772D1" w:rsidP="00227DB0">
                                  <w:pPr>
                                    <w:contextualSpacing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</w:tcPr>
                                <w:p w14:paraId="1C9ACC6F" w14:textId="77777777" w:rsidR="00227DB0" w:rsidRPr="00007B55" w:rsidRDefault="00B772D1" w:rsidP="00227DB0">
                                  <w:pPr>
                                    <w:contextualSpacing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App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</w:tcPr>
                                <w:p w14:paraId="79A16E80" w14:textId="77777777" w:rsidR="00227DB0" w:rsidRPr="00007B55" w:rsidRDefault="00B772D1" w:rsidP="00227DB0">
                                  <w:pPr>
                                    <w:contextualSpacing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Code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</w:tcPr>
                                <w:p w14:paraId="41191CD6" w14:textId="77777777" w:rsidR="00227DB0" w:rsidRPr="00007B55" w:rsidRDefault="00B772D1" w:rsidP="00227DB0">
                                  <w:pPr>
                                    <w:contextualSpacing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Rec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 w14:paraId="7B740CCA" w14:textId="77777777" w:rsidR="00227DB0" w:rsidRPr="00007B55" w:rsidRDefault="00795944" w:rsidP="00227DB0">
                                  <w:pPr>
                                    <w:contextualSpacing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CJ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 w14:paraId="2E1B936D" w14:textId="77777777" w:rsidR="00227DB0" w:rsidRPr="00007B55" w:rsidRDefault="00227DB0" w:rsidP="00227DB0">
                                  <w:pPr>
                                    <w:contextualSpacing/>
                                    <w:rPr>
                                      <w:sz w:val="14"/>
                                    </w:rPr>
                                  </w:pPr>
                                  <w:r w:rsidRPr="00007B55">
                                    <w:rPr>
                                      <w:sz w:val="14"/>
                                    </w:rPr>
                                    <w:t>SO</w:t>
                                  </w:r>
                                </w:p>
                                <w:p w14:paraId="72F381C1" w14:textId="77777777" w:rsidR="00227DB0" w:rsidRPr="00007B55" w:rsidRDefault="00227DB0" w:rsidP="00227DB0">
                                  <w:pPr>
                                    <w:contextualSpacing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02C5BC0F" w14:textId="77777777" w:rsidR="00227DB0" w:rsidRPr="00007B55" w:rsidRDefault="00795944" w:rsidP="00227DB0">
                                  <w:pPr>
                                    <w:contextualSpacing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      BV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 w14:paraId="76CC3123" w14:textId="77777777" w:rsidR="00227DB0" w:rsidRPr="00007B55" w:rsidRDefault="00227DB0" w:rsidP="00227DB0">
                                  <w:pPr>
                                    <w:contextualSpacing/>
                                    <w:rPr>
                                      <w:sz w:val="14"/>
                                    </w:rPr>
                                  </w:pPr>
                                  <w:r w:rsidRPr="00007B55">
                                    <w:rPr>
                                      <w:sz w:val="14"/>
                                    </w:rPr>
                                    <w:t>Filed</w:t>
                                  </w:r>
                                </w:p>
                                <w:p w14:paraId="1285F392" w14:textId="77777777" w:rsidR="00227DB0" w:rsidRPr="00007B55" w:rsidRDefault="00227DB0" w:rsidP="00227DB0">
                                  <w:pPr>
                                    <w:contextualSpacing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37DDE927" w14:textId="77777777" w:rsidR="00227DB0" w:rsidRPr="00007B55" w:rsidRDefault="00227DB0" w:rsidP="00227DB0">
                                  <w:pPr>
                                    <w:contextualSpacing/>
                                    <w:rPr>
                                      <w:sz w:val="14"/>
                                    </w:rPr>
                                  </w:pPr>
                                  <w:r w:rsidRPr="00007B55">
                                    <w:rPr>
                                      <w:sz w:val="14"/>
                                    </w:rPr>
                                    <w:t>Contact</w:t>
                                  </w:r>
                                </w:p>
                              </w:tc>
                            </w:tr>
                          </w:tbl>
                          <w:p w14:paraId="3FA1A39E" w14:textId="77777777" w:rsidR="00227DB0" w:rsidRPr="008053FE" w:rsidRDefault="00227DB0" w:rsidP="00227DB0">
                            <w:pPr>
                              <w:contextualSpacing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247.3pt;margin-top:11.5pt;width:275.25pt;height:5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" filled="f" strokeweight="1.5pt">
                <v:textbox inset=",7.2pt,,7.2pt">
                  <w:txbxContent>
                    <w:p w14:paraId="7E94330E" w14:textId="77777777" w:rsidR="00227DB0" w:rsidRDefault="00227DB0" w:rsidP="00227DB0">
                      <w:pPr>
                        <w:contextualSpacing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(</w:t>
                      </w:r>
                      <w:r w:rsidRPr="008053FE">
                        <w:rPr>
                          <w:b/>
                          <w:sz w:val="16"/>
                        </w:rPr>
                        <w:t>For Office Use Only</w:t>
                      </w:r>
                      <w:r>
                        <w:rPr>
                          <w:b/>
                          <w:sz w:val="16"/>
                        </w:rPr>
                        <w:t>)</w:t>
                      </w:r>
                    </w:p>
                    <w:tbl>
                      <w:tblPr>
                        <w:tblW w:w="548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783"/>
                        <w:gridCol w:w="783"/>
                        <w:gridCol w:w="783"/>
                        <w:gridCol w:w="783"/>
                        <w:gridCol w:w="784"/>
                        <w:gridCol w:w="784"/>
                        <w:gridCol w:w="784"/>
                      </w:tblGrid>
                      <w:tr w:rsidR="00227DB0" w:rsidRPr="00007B55" w14:paraId="57465116" w14:textId="77777777">
                        <w:trPr>
                          <w:trHeight w:val="610"/>
                        </w:trPr>
                        <w:tc>
                          <w:tcPr>
                            <w:tcW w:w="783" w:type="dxa"/>
                          </w:tcPr>
                          <w:p w14:paraId="1677A83C" w14:textId="77777777" w:rsidR="00227DB0" w:rsidRPr="00007B55" w:rsidRDefault="00227DB0" w:rsidP="00227DB0">
                            <w:pPr>
                              <w:contextualSpacing/>
                              <w:rPr>
                                <w:sz w:val="14"/>
                              </w:rPr>
                            </w:pPr>
                            <w:r w:rsidRPr="00007B55">
                              <w:rPr>
                                <w:sz w:val="14"/>
                              </w:rPr>
                              <w:t>ID</w:t>
                            </w:r>
                          </w:p>
                          <w:p w14:paraId="077DBAED" w14:textId="77777777" w:rsidR="00227DB0" w:rsidRPr="00007B55" w:rsidRDefault="00227DB0" w:rsidP="00227DB0">
                            <w:pPr>
                              <w:contextualSpacing/>
                              <w:rPr>
                                <w:sz w:val="14"/>
                              </w:rPr>
                            </w:pPr>
                          </w:p>
                          <w:p w14:paraId="7D78C141" w14:textId="77777777" w:rsidR="00227DB0" w:rsidRPr="00007B55" w:rsidRDefault="00B772D1" w:rsidP="00227DB0">
                            <w:pPr>
                              <w:contextualSpacing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783" w:type="dxa"/>
                          </w:tcPr>
                          <w:p w14:paraId="1C9ACC6F" w14:textId="77777777" w:rsidR="00227DB0" w:rsidRPr="00007B55" w:rsidRDefault="00B772D1" w:rsidP="00227DB0">
                            <w:pPr>
                              <w:contextualSpacing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App</w:t>
                            </w:r>
                          </w:p>
                        </w:tc>
                        <w:tc>
                          <w:tcPr>
                            <w:tcW w:w="783" w:type="dxa"/>
                          </w:tcPr>
                          <w:p w14:paraId="79A16E80" w14:textId="77777777" w:rsidR="00227DB0" w:rsidRPr="00007B55" w:rsidRDefault="00B772D1" w:rsidP="00227DB0">
                            <w:pPr>
                              <w:contextualSpacing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Code</w:t>
                            </w:r>
                          </w:p>
                        </w:tc>
                        <w:tc>
                          <w:tcPr>
                            <w:tcW w:w="783" w:type="dxa"/>
                          </w:tcPr>
                          <w:p w14:paraId="41191CD6" w14:textId="77777777" w:rsidR="00227DB0" w:rsidRPr="00007B55" w:rsidRDefault="00B772D1" w:rsidP="00227DB0">
                            <w:pPr>
                              <w:contextualSpacing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Rec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 w14:paraId="7B740CCA" w14:textId="77777777" w:rsidR="00227DB0" w:rsidRPr="00007B55" w:rsidRDefault="00795944" w:rsidP="00227DB0">
                            <w:pPr>
                              <w:contextualSpacing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CJ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 w14:paraId="2E1B936D" w14:textId="77777777" w:rsidR="00227DB0" w:rsidRPr="00007B55" w:rsidRDefault="00227DB0" w:rsidP="00227DB0">
                            <w:pPr>
                              <w:contextualSpacing/>
                              <w:rPr>
                                <w:sz w:val="14"/>
                              </w:rPr>
                            </w:pPr>
                            <w:r w:rsidRPr="00007B55">
                              <w:rPr>
                                <w:sz w:val="14"/>
                              </w:rPr>
                              <w:t>SO</w:t>
                            </w:r>
                          </w:p>
                          <w:p w14:paraId="72F381C1" w14:textId="77777777" w:rsidR="00227DB0" w:rsidRPr="00007B55" w:rsidRDefault="00227DB0" w:rsidP="00227DB0">
                            <w:pPr>
                              <w:contextualSpacing/>
                              <w:rPr>
                                <w:sz w:val="14"/>
                              </w:rPr>
                            </w:pPr>
                          </w:p>
                          <w:p w14:paraId="02C5BC0F" w14:textId="77777777" w:rsidR="00227DB0" w:rsidRPr="00007B55" w:rsidRDefault="00795944" w:rsidP="00227DB0">
                            <w:pPr>
                              <w:contextualSpacing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     BV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 w14:paraId="76CC3123" w14:textId="77777777" w:rsidR="00227DB0" w:rsidRPr="00007B55" w:rsidRDefault="00227DB0" w:rsidP="00227DB0">
                            <w:pPr>
                              <w:contextualSpacing/>
                              <w:rPr>
                                <w:sz w:val="14"/>
                              </w:rPr>
                            </w:pPr>
                            <w:r w:rsidRPr="00007B55">
                              <w:rPr>
                                <w:sz w:val="14"/>
                              </w:rPr>
                              <w:t>Filed</w:t>
                            </w:r>
                          </w:p>
                          <w:p w14:paraId="1285F392" w14:textId="77777777" w:rsidR="00227DB0" w:rsidRPr="00007B55" w:rsidRDefault="00227DB0" w:rsidP="00227DB0">
                            <w:pPr>
                              <w:contextualSpacing/>
                              <w:rPr>
                                <w:sz w:val="14"/>
                              </w:rPr>
                            </w:pPr>
                          </w:p>
                          <w:p w14:paraId="37DDE927" w14:textId="77777777" w:rsidR="00227DB0" w:rsidRPr="00007B55" w:rsidRDefault="00227DB0" w:rsidP="00227DB0">
                            <w:pPr>
                              <w:contextualSpacing/>
                              <w:rPr>
                                <w:sz w:val="14"/>
                              </w:rPr>
                            </w:pPr>
                            <w:r w:rsidRPr="00007B55">
                              <w:rPr>
                                <w:sz w:val="14"/>
                              </w:rPr>
                              <w:t>Contact</w:t>
                            </w:r>
                          </w:p>
                        </w:tc>
                      </w:tr>
                    </w:tbl>
                    <w:p w14:paraId="3FA1A39E" w14:textId="77777777" w:rsidR="00227DB0" w:rsidRPr="008053FE" w:rsidRDefault="00227DB0" w:rsidP="00227DB0">
                      <w:pPr>
                        <w:contextualSpacing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1910D1" w14:textId="1DA2A7CB" w:rsidR="009E1971" w:rsidRDefault="00C46998" w:rsidP="00227DB0">
      <w:pPr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8774"/>
        </w:tabs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9A3DEF" wp14:editId="3A9FC057">
                <wp:simplePos x="0" y="0"/>
                <wp:positionH relativeFrom="column">
                  <wp:posOffset>1524000</wp:posOffset>
                </wp:positionH>
                <wp:positionV relativeFrom="paragraph">
                  <wp:posOffset>31115</wp:posOffset>
                </wp:positionV>
                <wp:extent cx="1524000" cy="322580"/>
                <wp:effectExtent l="25400" t="25400" r="25400" b="3302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FBE9F" w14:textId="77777777" w:rsidR="00227DB0" w:rsidRPr="00C46998" w:rsidRDefault="00227DB0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  <w:r w:rsidRPr="00C46998">
                              <w:rPr>
                                <w:sz w:val="12"/>
                                <w:szCs w:val="16"/>
                              </w:rPr>
                              <w:t>PLEASE ATTACH COPY OF DRIVER’S LICENSE, STATE ID OR SCHOOL ID</w:t>
                            </w:r>
                          </w:p>
                          <w:p w14:paraId="62DE6C04" w14:textId="77777777" w:rsidR="00C46998" w:rsidRDefault="00C469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20pt;margin-top:2.45pt;width:120pt;height:2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" strokecolor="#c00000" strokeweight="3pt">
                <v:textbox>
                  <w:txbxContent>
                    <w:p w14:paraId="489FBE9F" w14:textId="77777777" w:rsidR="00227DB0" w:rsidRPr="00C46998" w:rsidRDefault="00227DB0">
                      <w:pPr>
                        <w:rPr>
                          <w:sz w:val="12"/>
                          <w:szCs w:val="16"/>
                        </w:rPr>
                      </w:pPr>
                      <w:r w:rsidRPr="00C46998">
                        <w:rPr>
                          <w:sz w:val="12"/>
                          <w:szCs w:val="16"/>
                        </w:rPr>
                        <w:t>PLEASE ATTACH COPY OF DRIVER’S LICENSE, STATE ID OR SCHOOL ID</w:t>
                      </w:r>
                    </w:p>
                    <w:p w14:paraId="62DE6C04" w14:textId="77777777" w:rsidR="00C46998" w:rsidRDefault="00C46998"/>
                  </w:txbxContent>
                </v:textbox>
              </v:shape>
            </w:pict>
          </mc:Fallback>
        </mc:AlternateContent>
      </w:r>
      <w:r w:rsidRPr="00C46998">
        <w:rPr>
          <w:rFonts w:ascii="Calibri" w:hAnsi="Calibri"/>
        </w:rPr>
        <w:drawing>
          <wp:inline distT="0" distB="0" distL="0" distR="0" wp14:anchorId="3D3F4BBE" wp14:editId="40498234">
            <wp:extent cx="1531084" cy="351578"/>
            <wp:effectExtent l="0" t="0" r="0" b="444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25" cy="3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BD697" w14:textId="77777777" w:rsidR="00C46998" w:rsidRDefault="00C46998" w:rsidP="00227DB0">
      <w:pPr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8774"/>
        </w:tabs>
        <w:rPr>
          <w:rFonts w:ascii="Calibri" w:hAnsi="Calibri"/>
        </w:rPr>
      </w:pPr>
    </w:p>
    <w:p w14:paraId="60856E2A" w14:textId="65A6EE47" w:rsidR="00227DB0" w:rsidRPr="008053FE" w:rsidRDefault="00227DB0" w:rsidP="00227DB0">
      <w:pPr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8774"/>
        </w:tabs>
        <w:rPr>
          <w:rFonts w:ascii="Arial" w:hAnsi="Arial"/>
          <w:b/>
          <w:sz w:val="28"/>
        </w:rPr>
      </w:pPr>
      <w:r w:rsidRPr="00953A1F">
        <w:rPr>
          <w:rFonts w:ascii="Arial" w:hAnsi="Arial"/>
          <w:b/>
          <w:sz w:val="28"/>
        </w:rPr>
        <w:t>Common Grace</w:t>
      </w:r>
      <w:r w:rsidRPr="00953A1F">
        <w:rPr>
          <w:rFonts w:ascii="Arial" w:hAnsi="Arial"/>
          <w:sz w:val="28"/>
        </w:rPr>
        <w:tab/>
      </w:r>
      <w:r w:rsidRPr="006A494E">
        <w:rPr>
          <w:rFonts w:ascii="Calibri" w:hAnsi="Calibri"/>
        </w:rPr>
        <w:tab/>
      </w:r>
      <w:r w:rsidRPr="006A494E">
        <w:rPr>
          <w:rFonts w:ascii="Calibri" w:hAnsi="Calibri"/>
        </w:rPr>
        <w:tab/>
      </w:r>
      <w:r w:rsidRPr="006A494E">
        <w:rPr>
          <w:rFonts w:ascii="Calibri" w:hAnsi="Calibri"/>
        </w:rPr>
        <w:tab/>
      </w:r>
    </w:p>
    <w:p w14:paraId="79E03911" w14:textId="3366AE8B" w:rsidR="00227DB0" w:rsidRPr="008053FE" w:rsidRDefault="00227DB0" w:rsidP="00227DB0">
      <w:pPr>
        <w:rPr>
          <w:rFonts w:ascii="Calibri" w:hAnsi="Calibri"/>
          <w:sz w:val="28"/>
          <w:szCs w:val="28"/>
          <w:u w:val="single"/>
        </w:rPr>
      </w:pPr>
      <w:r w:rsidRPr="00137F67">
        <w:rPr>
          <w:rFonts w:ascii="Arial" w:hAnsi="Arial" w:cs="Arial"/>
          <w:sz w:val="32"/>
          <w:szCs w:val="32"/>
        </w:rPr>
        <w:t>MENTOR APPLICATION</w:t>
      </w:r>
      <w:r w:rsidRPr="006A494E">
        <w:rPr>
          <w:rFonts w:ascii="Calibri" w:hAnsi="Calibri"/>
          <w:sz w:val="28"/>
          <w:szCs w:val="28"/>
        </w:rPr>
        <w:t xml:space="preserve">          </w:t>
      </w:r>
      <w:r w:rsidR="009E1971">
        <w:rPr>
          <w:rFonts w:ascii="Arial" w:hAnsi="Arial" w:cs="Arial"/>
          <w:b/>
          <w:sz w:val="28"/>
          <w:szCs w:val="28"/>
        </w:rPr>
        <w:t>Organization</w:t>
      </w:r>
      <w:r w:rsidRPr="00C36A97">
        <w:rPr>
          <w:rFonts w:ascii="Arial" w:hAnsi="Arial" w:cs="Arial"/>
          <w:b/>
          <w:sz w:val="28"/>
          <w:szCs w:val="28"/>
        </w:rPr>
        <w:t xml:space="preserve"> Name</w:t>
      </w:r>
      <w:r w:rsidRPr="006A494E">
        <w:rPr>
          <w:rFonts w:ascii="Calibri" w:hAnsi="Calibri"/>
          <w:sz w:val="28"/>
          <w:szCs w:val="28"/>
        </w:rPr>
        <w:t>:</w:t>
      </w:r>
      <w:r>
        <w:rPr>
          <w:rFonts w:ascii="Calibri" w:hAnsi="Calibri"/>
          <w:sz w:val="28"/>
          <w:szCs w:val="28"/>
        </w:rPr>
        <w:t xml:space="preserve">  </w:t>
      </w:r>
      <w:r w:rsidR="009E1971">
        <w:rPr>
          <w:rFonts w:ascii="Calibri" w:hAnsi="Calibri"/>
          <w:sz w:val="28"/>
          <w:szCs w:val="28"/>
          <w:u w:val="single"/>
        </w:rPr>
        <w:tab/>
      </w:r>
      <w:r w:rsidRPr="006A494E">
        <w:rPr>
          <w:rFonts w:ascii="Calibri" w:hAnsi="Calibri"/>
          <w:sz w:val="28"/>
          <w:szCs w:val="28"/>
          <w:u w:val="single"/>
        </w:rPr>
        <w:tab/>
      </w:r>
      <w:r w:rsidR="00D07712">
        <w:rPr>
          <w:rFonts w:ascii="Calibri" w:hAnsi="Calibri"/>
          <w:sz w:val="28"/>
          <w:szCs w:val="28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0" w:name="Text28"/>
      <w:r w:rsidR="00D07712">
        <w:rPr>
          <w:rFonts w:ascii="Calibri" w:hAnsi="Calibri"/>
          <w:sz w:val="28"/>
          <w:szCs w:val="28"/>
          <w:u w:val="single"/>
        </w:rPr>
        <w:instrText xml:space="preserve"> FORMTEXT </w:instrText>
      </w:r>
      <w:r w:rsidR="00D07712">
        <w:rPr>
          <w:rFonts w:ascii="Calibri" w:hAnsi="Calibri"/>
          <w:sz w:val="28"/>
          <w:szCs w:val="28"/>
          <w:u w:val="single"/>
        </w:rPr>
      </w:r>
      <w:r w:rsidR="00D07712">
        <w:rPr>
          <w:rFonts w:ascii="Calibri" w:hAnsi="Calibri"/>
          <w:sz w:val="28"/>
          <w:szCs w:val="28"/>
          <w:u w:val="single"/>
        </w:rPr>
        <w:fldChar w:fldCharType="separate"/>
      </w:r>
      <w:bookmarkStart w:id="1" w:name="_GoBack"/>
      <w:bookmarkEnd w:id="1"/>
      <w:r w:rsidR="00D07712">
        <w:rPr>
          <w:rFonts w:ascii="Calibri" w:hAnsi="Calibri"/>
          <w:noProof/>
          <w:sz w:val="28"/>
          <w:szCs w:val="28"/>
          <w:u w:val="single"/>
        </w:rPr>
        <w:t> </w:t>
      </w:r>
      <w:r w:rsidR="00D07712">
        <w:rPr>
          <w:rFonts w:ascii="Calibri" w:hAnsi="Calibri"/>
          <w:noProof/>
          <w:sz w:val="28"/>
          <w:szCs w:val="28"/>
          <w:u w:val="single"/>
        </w:rPr>
        <w:t> </w:t>
      </w:r>
      <w:r w:rsidR="00D07712">
        <w:rPr>
          <w:rFonts w:ascii="Calibri" w:hAnsi="Calibri"/>
          <w:noProof/>
          <w:sz w:val="28"/>
          <w:szCs w:val="28"/>
          <w:u w:val="single"/>
        </w:rPr>
        <w:t> </w:t>
      </w:r>
      <w:r w:rsidR="00D07712">
        <w:rPr>
          <w:rFonts w:ascii="Calibri" w:hAnsi="Calibri"/>
          <w:noProof/>
          <w:sz w:val="28"/>
          <w:szCs w:val="28"/>
          <w:u w:val="single"/>
        </w:rPr>
        <w:t> </w:t>
      </w:r>
      <w:r w:rsidR="00D07712">
        <w:rPr>
          <w:rFonts w:ascii="Calibri" w:hAnsi="Calibri"/>
          <w:noProof/>
          <w:sz w:val="28"/>
          <w:szCs w:val="28"/>
          <w:u w:val="single"/>
        </w:rPr>
        <w:t> </w:t>
      </w:r>
      <w:r w:rsidR="00D07712">
        <w:rPr>
          <w:rFonts w:ascii="Calibri" w:hAnsi="Calibri"/>
          <w:sz w:val="28"/>
          <w:szCs w:val="28"/>
          <w:u w:val="single"/>
        </w:rPr>
        <w:fldChar w:fldCharType="end"/>
      </w:r>
      <w:bookmarkEnd w:id="0"/>
      <w:r w:rsidRPr="006A494E">
        <w:rPr>
          <w:rFonts w:ascii="Calibri" w:hAnsi="Calibri"/>
          <w:sz w:val="28"/>
          <w:szCs w:val="28"/>
          <w:u w:val="single"/>
        </w:rPr>
        <w:tab/>
      </w:r>
      <w:r w:rsidRPr="006A494E"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 xml:space="preserve">           </w:t>
      </w:r>
      <w:r w:rsidRPr="006A494E">
        <w:rPr>
          <w:rFonts w:ascii="Calibri" w:hAnsi="Calibri"/>
          <w:sz w:val="28"/>
          <w:szCs w:val="28"/>
          <w:u w:val="single"/>
        </w:rPr>
        <w:tab/>
      </w:r>
    </w:p>
    <w:p w14:paraId="29FA2C06" w14:textId="77777777" w:rsidR="00227DB0" w:rsidRDefault="00227DB0" w:rsidP="00227DB0">
      <w:pPr>
        <w:jc w:val="center"/>
        <w:rPr>
          <w:rFonts w:ascii="Calibri" w:hAnsi="Calibri"/>
          <w:sz w:val="20"/>
          <w:szCs w:val="20"/>
        </w:rPr>
      </w:pPr>
    </w:p>
    <w:p w14:paraId="7D77BCEA" w14:textId="77777777" w:rsidR="00227DB0" w:rsidRPr="006A494E" w:rsidRDefault="00227DB0" w:rsidP="00227DB0">
      <w:pPr>
        <w:jc w:val="center"/>
        <w:rPr>
          <w:rFonts w:ascii="Calibri" w:hAnsi="Calibri"/>
          <w:sz w:val="20"/>
          <w:szCs w:val="20"/>
        </w:rPr>
      </w:pPr>
      <w:r w:rsidRPr="006A494E">
        <w:rPr>
          <w:rFonts w:ascii="Calibri" w:hAnsi="Calibri"/>
          <w:sz w:val="20"/>
          <w:szCs w:val="20"/>
        </w:rPr>
        <w:t>This application is to be completed by all applicants for any position involving the supervision or custody of minors.</w:t>
      </w:r>
    </w:p>
    <w:p w14:paraId="75975BEF" w14:textId="77777777" w:rsidR="00227DB0" w:rsidRPr="002B7912" w:rsidRDefault="00227DB0" w:rsidP="00227DB0">
      <w:pPr>
        <w:jc w:val="center"/>
        <w:rPr>
          <w:rFonts w:ascii="Calibri" w:hAnsi="Calibri"/>
          <w:sz w:val="20"/>
          <w:szCs w:val="20"/>
        </w:rPr>
      </w:pPr>
      <w:r w:rsidRPr="006A494E">
        <w:rPr>
          <w:rFonts w:ascii="Calibri" w:hAnsi="Calibri"/>
          <w:sz w:val="20"/>
          <w:szCs w:val="20"/>
        </w:rPr>
        <w:t>It is being used to help provide a safe and secure environment for those children who participate in our program.</w:t>
      </w:r>
    </w:p>
    <w:p w14:paraId="4AAED4A3" w14:textId="77777777" w:rsidR="00227DB0" w:rsidRPr="00D971A0" w:rsidRDefault="00227DB0" w:rsidP="00227DB0">
      <w:pPr>
        <w:jc w:val="center"/>
        <w:rPr>
          <w:rFonts w:ascii="Calibri" w:hAnsi="Calibri"/>
          <w:sz w:val="6"/>
          <w:szCs w:val="6"/>
          <w:vertAlign w:val="subscript"/>
        </w:rPr>
      </w:pPr>
    </w:p>
    <w:p w14:paraId="302051F3" w14:textId="77777777" w:rsidR="00227DB0" w:rsidRPr="008053FE" w:rsidRDefault="00227DB0" w:rsidP="00227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All information provided </w:t>
      </w:r>
      <w:proofErr w:type="gramStart"/>
      <w:r>
        <w:rPr>
          <w:rFonts w:ascii="Calibri" w:hAnsi="Calibri"/>
          <w:sz w:val="22"/>
          <w:szCs w:val="22"/>
        </w:rPr>
        <w:t>will</w:t>
      </w:r>
      <w:proofErr w:type="gramEnd"/>
      <w:r w:rsidRPr="006A494E">
        <w:rPr>
          <w:rFonts w:ascii="Calibri" w:hAnsi="Calibri"/>
          <w:sz w:val="22"/>
          <w:szCs w:val="22"/>
        </w:rPr>
        <w:t xml:space="preserve"> be</w:t>
      </w:r>
      <w:r>
        <w:rPr>
          <w:rFonts w:ascii="Calibri" w:hAnsi="Calibri"/>
          <w:sz w:val="22"/>
          <w:szCs w:val="22"/>
        </w:rPr>
        <w:t xml:space="preserve"> kept in a confidential file in our </w:t>
      </w:r>
      <w:r w:rsidRPr="006A494E">
        <w:rPr>
          <w:rFonts w:ascii="Calibri" w:hAnsi="Calibri"/>
          <w:sz w:val="22"/>
          <w:szCs w:val="22"/>
        </w:rPr>
        <w:t>office</w:t>
      </w:r>
      <w:r>
        <w:rPr>
          <w:rFonts w:ascii="Calibri" w:hAnsi="Calibri"/>
          <w:sz w:val="22"/>
          <w:szCs w:val="22"/>
        </w:rPr>
        <w:t>—Please print neatly!</w:t>
      </w:r>
    </w:p>
    <w:p w14:paraId="62F49DDC" w14:textId="77777777" w:rsidR="00227DB0" w:rsidRPr="00C76EB3" w:rsidRDefault="00227DB0" w:rsidP="00227DB0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C76EB3">
        <w:rPr>
          <w:rFonts w:ascii="Calibri" w:hAnsi="Calibri" w:cs="Arial"/>
          <w:b/>
          <w:sz w:val="22"/>
          <w:szCs w:val="22"/>
        </w:rPr>
        <w:t>PERSONAL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320"/>
        <w:gridCol w:w="2460"/>
        <w:gridCol w:w="1710"/>
        <w:gridCol w:w="3546"/>
      </w:tblGrid>
      <w:tr w:rsidR="00227DB0" w:rsidRPr="006A494E" w14:paraId="7DB0CAD2" w14:textId="77777777">
        <w:tc>
          <w:tcPr>
            <w:tcW w:w="1548" w:type="dxa"/>
            <w:shd w:val="clear" w:color="auto" w:fill="FFFFFF"/>
            <w:vAlign w:val="bottom"/>
          </w:tcPr>
          <w:p w14:paraId="5D58DECE" w14:textId="77777777" w:rsidR="00227DB0" w:rsidRPr="006A494E" w:rsidRDefault="00227DB0" w:rsidP="00227DB0">
            <w:pPr>
              <w:spacing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6A494E">
              <w:rPr>
                <w:rFonts w:ascii="Calibri" w:hAnsi="Calibri"/>
                <w:sz w:val="20"/>
                <w:szCs w:val="20"/>
              </w:rPr>
              <w:t>Last Name:</w:t>
            </w:r>
          </w:p>
        </w:tc>
        <w:tc>
          <w:tcPr>
            <w:tcW w:w="3780" w:type="dxa"/>
            <w:gridSpan w:val="2"/>
          </w:tcPr>
          <w:p w14:paraId="35687587" w14:textId="77777777" w:rsidR="00227DB0" w:rsidRPr="00456A17" w:rsidRDefault="00456A17" w:rsidP="00227DB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56A1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456A1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56A17">
              <w:rPr>
                <w:rFonts w:ascii="Calibri" w:hAnsi="Calibri"/>
                <w:sz w:val="20"/>
                <w:szCs w:val="20"/>
              </w:rPr>
            </w:r>
            <w:r w:rsidRPr="00456A1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56A1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56A1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56A1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56A1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56A1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56A1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710" w:type="dxa"/>
            <w:shd w:val="clear" w:color="auto" w:fill="FFFFFF"/>
            <w:vAlign w:val="bottom"/>
          </w:tcPr>
          <w:p w14:paraId="03719D14" w14:textId="77777777" w:rsidR="00227DB0" w:rsidRPr="006A494E" w:rsidRDefault="00227DB0" w:rsidP="00227DB0">
            <w:pPr>
              <w:spacing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6A494E">
              <w:rPr>
                <w:rFonts w:ascii="Calibri" w:hAnsi="Calibri"/>
                <w:sz w:val="20"/>
                <w:szCs w:val="20"/>
              </w:rPr>
              <w:t>Home Phone:</w:t>
            </w:r>
          </w:p>
        </w:tc>
        <w:tc>
          <w:tcPr>
            <w:tcW w:w="3546" w:type="dxa"/>
          </w:tcPr>
          <w:p w14:paraId="38A3C45C" w14:textId="77777777" w:rsidR="00227DB0" w:rsidRPr="00456A17" w:rsidRDefault="00456A17" w:rsidP="00456A17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56A1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6"/>
            <w:r w:rsidRPr="00456A1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56A17">
              <w:rPr>
                <w:rFonts w:ascii="Calibri" w:hAnsi="Calibri"/>
                <w:sz w:val="20"/>
                <w:szCs w:val="20"/>
              </w:rPr>
            </w:r>
            <w:r w:rsidRPr="00456A1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56A1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56A1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56A1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56A1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56A1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56A1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227DB0" w:rsidRPr="006A494E" w14:paraId="7BD867BA" w14:textId="77777777">
        <w:tc>
          <w:tcPr>
            <w:tcW w:w="1548" w:type="dxa"/>
            <w:shd w:val="clear" w:color="auto" w:fill="FFFFFF"/>
            <w:vAlign w:val="bottom"/>
          </w:tcPr>
          <w:p w14:paraId="0261CC7C" w14:textId="77777777" w:rsidR="00227DB0" w:rsidRPr="006A494E" w:rsidRDefault="00227DB0" w:rsidP="00227DB0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6A494E">
              <w:rPr>
                <w:rFonts w:ascii="Calibri" w:hAnsi="Calibri"/>
                <w:sz w:val="20"/>
                <w:szCs w:val="20"/>
              </w:rPr>
              <w:t>First Name:</w:t>
            </w:r>
          </w:p>
        </w:tc>
        <w:tc>
          <w:tcPr>
            <w:tcW w:w="3780" w:type="dxa"/>
            <w:gridSpan w:val="2"/>
          </w:tcPr>
          <w:p w14:paraId="7CEE5DA0" w14:textId="77777777" w:rsidR="00227DB0" w:rsidRPr="00456A17" w:rsidRDefault="00326377" w:rsidP="00227DB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56A1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456A1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56A17">
              <w:rPr>
                <w:rFonts w:ascii="Calibri" w:hAnsi="Calibri"/>
                <w:sz w:val="20"/>
                <w:szCs w:val="20"/>
              </w:rPr>
            </w:r>
            <w:r w:rsidRPr="00456A1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56A1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56A1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56A1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56A1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56A1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56A1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710" w:type="dxa"/>
            <w:shd w:val="clear" w:color="auto" w:fill="FFFFFF"/>
            <w:vAlign w:val="bottom"/>
          </w:tcPr>
          <w:p w14:paraId="5F8AC640" w14:textId="77777777" w:rsidR="00227DB0" w:rsidRPr="006A494E" w:rsidRDefault="00227DB0" w:rsidP="00227DB0">
            <w:pPr>
              <w:spacing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6A494E">
              <w:rPr>
                <w:rFonts w:ascii="Calibri" w:hAnsi="Calibri"/>
                <w:sz w:val="20"/>
                <w:szCs w:val="20"/>
              </w:rPr>
              <w:t>Cell Phone:</w:t>
            </w:r>
          </w:p>
        </w:tc>
        <w:tc>
          <w:tcPr>
            <w:tcW w:w="3546" w:type="dxa"/>
          </w:tcPr>
          <w:p w14:paraId="69E47138" w14:textId="77777777" w:rsidR="00227DB0" w:rsidRPr="00456A17" w:rsidRDefault="00456A17" w:rsidP="00456A17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56A1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5"/>
            <w:r w:rsidRPr="00456A1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56A17">
              <w:rPr>
                <w:rFonts w:ascii="Calibri" w:hAnsi="Calibri"/>
                <w:sz w:val="20"/>
                <w:szCs w:val="20"/>
              </w:rPr>
            </w:r>
            <w:r w:rsidRPr="00456A1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56A1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56A1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56A1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56A1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56A1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56A1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"/>
          </w:p>
        </w:tc>
      </w:tr>
      <w:tr w:rsidR="00227DB0" w:rsidRPr="006A494E" w14:paraId="38F6620E" w14:textId="77777777">
        <w:tc>
          <w:tcPr>
            <w:tcW w:w="1548" w:type="dxa"/>
            <w:shd w:val="clear" w:color="auto" w:fill="FFFFFF"/>
            <w:vAlign w:val="bottom"/>
          </w:tcPr>
          <w:p w14:paraId="38104A79" w14:textId="77777777" w:rsidR="00227DB0" w:rsidRPr="006A494E" w:rsidRDefault="00227DB0" w:rsidP="00227DB0">
            <w:pPr>
              <w:spacing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Middle Initial</w:t>
            </w:r>
            <w:r w:rsidRPr="006A494E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1320" w:type="dxa"/>
          </w:tcPr>
          <w:p w14:paraId="6405E031" w14:textId="77777777" w:rsidR="00227DB0" w:rsidRPr="00456A17" w:rsidRDefault="00456A17" w:rsidP="00227DB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56A1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456A1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56A17">
              <w:rPr>
                <w:rFonts w:ascii="Calibri" w:hAnsi="Calibri"/>
                <w:sz w:val="20"/>
                <w:szCs w:val="20"/>
              </w:rPr>
            </w:r>
            <w:r w:rsidRPr="00456A1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56A1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56A1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56A1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56A1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56A1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56A1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460" w:type="dxa"/>
            <w:vAlign w:val="bottom"/>
          </w:tcPr>
          <w:p w14:paraId="5076A8A4" w14:textId="4523B554" w:rsidR="00227DB0" w:rsidRPr="006A494E" w:rsidRDefault="00326377" w:rsidP="00326377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0449E5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"/>
            <w:r w:rsidR="00227DB0" w:rsidRPr="006A494E">
              <w:rPr>
                <w:rFonts w:ascii="Calibri" w:hAnsi="Calibri"/>
                <w:sz w:val="20"/>
                <w:szCs w:val="20"/>
              </w:rPr>
              <w:t xml:space="preserve"> Male    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0449E5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"/>
            <w:r w:rsidR="00227DB0" w:rsidRPr="006A494E">
              <w:rPr>
                <w:rFonts w:ascii="Calibri" w:hAnsi="Calibri"/>
                <w:sz w:val="20"/>
                <w:szCs w:val="20"/>
              </w:rPr>
              <w:t xml:space="preserve"> Female</w:t>
            </w:r>
          </w:p>
        </w:tc>
        <w:tc>
          <w:tcPr>
            <w:tcW w:w="1710" w:type="dxa"/>
            <w:shd w:val="clear" w:color="auto" w:fill="FFFFFF"/>
            <w:vAlign w:val="bottom"/>
          </w:tcPr>
          <w:p w14:paraId="73308A8B" w14:textId="77777777" w:rsidR="00227DB0" w:rsidRPr="006A494E" w:rsidRDefault="00227DB0" w:rsidP="00227DB0">
            <w:pPr>
              <w:spacing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6A494E">
              <w:rPr>
                <w:rFonts w:ascii="Calibri" w:hAnsi="Calibri"/>
                <w:sz w:val="20"/>
                <w:szCs w:val="20"/>
              </w:rPr>
              <w:t>Business Phone:</w:t>
            </w:r>
          </w:p>
        </w:tc>
        <w:tc>
          <w:tcPr>
            <w:tcW w:w="3546" w:type="dxa"/>
          </w:tcPr>
          <w:p w14:paraId="283FF713" w14:textId="77777777" w:rsidR="00227DB0" w:rsidRPr="00456A17" w:rsidRDefault="00456A17" w:rsidP="00456A17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" w:name="Text7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9"/>
          </w:p>
        </w:tc>
      </w:tr>
      <w:tr w:rsidR="00227DB0" w:rsidRPr="006A494E" w14:paraId="601F07B4" w14:textId="77777777">
        <w:trPr>
          <w:trHeight w:val="269"/>
        </w:trPr>
        <w:tc>
          <w:tcPr>
            <w:tcW w:w="1548" w:type="dxa"/>
            <w:vMerge w:val="restart"/>
            <w:shd w:val="clear" w:color="auto" w:fill="FFFFFF"/>
            <w:vAlign w:val="bottom"/>
          </w:tcPr>
          <w:p w14:paraId="5F1C77DE" w14:textId="77777777" w:rsidR="00227DB0" w:rsidRPr="006A494E" w:rsidRDefault="00227DB0" w:rsidP="00227DB0">
            <w:pPr>
              <w:spacing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6A494E">
              <w:rPr>
                <w:rFonts w:ascii="Calibri" w:hAnsi="Calibri"/>
                <w:sz w:val="20"/>
                <w:szCs w:val="20"/>
              </w:rPr>
              <w:t>Social Security Number:</w:t>
            </w:r>
          </w:p>
        </w:tc>
        <w:tc>
          <w:tcPr>
            <w:tcW w:w="3780" w:type="dxa"/>
            <w:gridSpan w:val="2"/>
            <w:vMerge w:val="restart"/>
          </w:tcPr>
          <w:p w14:paraId="622F761C" w14:textId="77777777" w:rsidR="00227DB0" w:rsidRDefault="00227DB0" w:rsidP="00227DB0">
            <w:pPr>
              <w:spacing w:line="276" w:lineRule="auto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574E9D">
              <w:rPr>
                <w:rFonts w:ascii="Calibri" w:hAnsi="Calibri"/>
                <w:i/>
                <w:sz w:val="20"/>
                <w:szCs w:val="20"/>
              </w:rPr>
              <w:t>(Needed for Background Check)</w:t>
            </w:r>
          </w:p>
          <w:p w14:paraId="51D2F0AE" w14:textId="68A8587D" w:rsidR="00456A17" w:rsidRPr="00456A17" w:rsidRDefault="00456A17" w:rsidP="00227DB0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56A1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/>
                </w:ffData>
              </w:fldChar>
            </w:r>
            <w:bookmarkStart w:id="10" w:name="Dropdown4"/>
            <w:r w:rsidRPr="00456A17">
              <w:rPr>
                <w:rFonts w:ascii="Calibri" w:hAnsi="Calibri"/>
                <w:sz w:val="20"/>
                <w:szCs w:val="20"/>
              </w:rPr>
              <w:instrText xml:space="preserve"> FORMDROPDOWN </w:instrText>
            </w:r>
            <w:r w:rsidR="000449E5" w:rsidRPr="00456A17">
              <w:rPr>
                <w:rFonts w:ascii="Calibri" w:hAnsi="Calibri"/>
                <w:sz w:val="20"/>
                <w:szCs w:val="20"/>
              </w:rPr>
            </w:r>
            <w:r w:rsidRPr="00456A1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710" w:type="dxa"/>
            <w:shd w:val="clear" w:color="auto" w:fill="FFFFFF"/>
            <w:vAlign w:val="bottom"/>
          </w:tcPr>
          <w:p w14:paraId="24681B41" w14:textId="77777777" w:rsidR="00227DB0" w:rsidRPr="006A494E" w:rsidRDefault="00227DB0" w:rsidP="00227DB0">
            <w:pPr>
              <w:spacing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6A494E">
              <w:rPr>
                <w:rFonts w:ascii="Calibri" w:hAnsi="Calibri"/>
                <w:sz w:val="20"/>
                <w:szCs w:val="20"/>
              </w:rPr>
              <w:t>E-mail Address:</w:t>
            </w:r>
          </w:p>
        </w:tc>
        <w:tc>
          <w:tcPr>
            <w:tcW w:w="3546" w:type="dxa"/>
          </w:tcPr>
          <w:p w14:paraId="48EA5080" w14:textId="77777777" w:rsidR="00227DB0" w:rsidRPr="006A494E" w:rsidRDefault="00456A17" w:rsidP="00456A17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1"/>
          </w:p>
        </w:tc>
      </w:tr>
      <w:tr w:rsidR="00227DB0" w:rsidRPr="006A494E" w14:paraId="097F1C10" w14:textId="77777777">
        <w:trPr>
          <w:trHeight w:val="260"/>
        </w:trPr>
        <w:tc>
          <w:tcPr>
            <w:tcW w:w="1548" w:type="dxa"/>
            <w:vMerge/>
            <w:shd w:val="clear" w:color="auto" w:fill="FFFFFF"/>
            <w:vAlign w:val="bottom"/>
          </w:tcPr>
          <w:p w14:paraId="21776FFD" w14:textId="77777777" w:rsidR="00227DB0" w:rsidRPr="006A494E" w:rsidRDefault="00227DB0" w:rsidP="00227DB0">
            <w:pPr>
              <w:spacing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vMerge/>
          </w:tcPr>
          <w:p w14:paraId="7E101074" w14:textId="77777777" w:rsidR="00227DB0" w:rsidRPr="006A494E" w:rsidRDefault="00227DB0" w:rsidP="00227DB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  <w:vAlign w:val="bottom"/>
          </w:tcPr>
          <w:p w14:paraId="49542049" w14:textId="77777777" w:rsidR="00227DB0" w:rsidRPr="006A494E" w:rsidRDefault="00227DB0" w:rsidP="00227DB0">
            <w:pPr>
              <w:spacing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6A494E">
              <w:rPr>
                <w:rFonts w:ascii="Calibri" w:hAnsi="Calibri"/>
                <w:sz w:val="20"/>
                <w:szCs w:val="20"/>
              </w:rPr>
              <w:t>Birth Date:</w:t>
            </w:r>
          </w:p>
        </w:tc>
        <w:tc>
          <w:tcPr>
            <w:tcW w:w="3546" w:type="dxa"/>
          </w:tcPr>
          <w:p w14:paraId="3B676AF5" w14:textId="77777777" w:rsidR="00227DB0" w:rsidRPr="006A494E" w:rsidRDefault="00456A17" w:rsidP="00456A17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2" w:name="Text4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2"/>
          </w:p>
        </w:tc>
      </w:tr>
      <w:tr w:rsidR="00227DB0" w:rsidRPr="006A494E" w14:paraId="69C92C77" w14:textId="77777777">
        <w:trPr>
          <w:trHeight w:val="323"/>
        </w:trPr>
        <w:tc>
          <w:tcPr>
            <w:tcW w:w="1548" w:type="dxa"/>
            <w:shd w:val="clear" w:color="auto" w:fill="FFFFFF"/>
            <w:vAlign w:val="bottom"/>
          </w:tcPr>
          <w:p w14:paraId="6C644A3B" w14:textId="77777777" w:rsidR="00227DB0" w:rsidRPr="006A494E" w:rsidRDefault="00227DB0" w:rsidP="00227DB0">
            <w:pPr>
              <w:spacing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6A494E">
              <w:rPr>
                <w:rFonts w:ascii="Calibri" w:hAnsi="Calibri"/>
                <w:sz w:val="20"/>
                <w:szCs w:val="20"/>
              </w:rPr>
              <w:t>Street Address:</w:t>
            </w:r>
          </w:p>
        </w:tc>
        <w:tc>
          <w:tcPr>
            <w:tcW w:w="3780" w:type="dxa"/>
            <w:gridSpan w:val="2"/>
          </w:tcPr>
          <w:p w14:paraId="5E80B105" w14:textId="47F726B1" w:rsidR="00227DB0" w:rsidRPr="00456A17" w:rsidRDefault="00456A17" w:rsidP="00227DB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56A1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/>
                </w:ffData>
              </w:fldChar>
            </w:r>
            <w:bookmarkStart w:id="13" w:name="Dropdown8"/>
            <w:r w:rsidRPr="00456A17">
              <w:rPr>
                <w:rFonts w:ascii="Calibri" w:hAnsi="Calibri"/>
                <w:sz w:val="20"/>
                <w:szCs w:val="20"/>
              </w:rPr>
              <w:instrText xml:space="preserve"> FORMDROPDOWN </w:instrText>
            </w:r>
            <w:r w:rsidR="000449E5" w:rsidRPr="00456A17">
              <w:rPr>
                <w:rFonts w:ascii="Calibri" w:hAnsi="Calibri"/>
                <w:sz w:val="20"/>
                <w:szCs w:val="20"/>
              </w:rPr>
            </w:r>
            <w:r w:rsidRPr="00456A1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710" w:type="dxa"/>
            <w:vAlign w:val="bottom"/>
          </w:tcPr>
          <w:p w14:paraId="0A13E2C3" w14:textId="77777777" w:rsidR="00227DB0" w:rsidRPr="006A494E" w:rsidRDefault="00227DB0" w:rsidP="00227DB0">
            <w:pPr>
              <w:spacing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6A494E">
              <w:rPr>
                <w:rFonts w:ascii="Calibri" w:hAnsi="Calibri"/>
                <w:sz w:val="20"/>
                <w:szCs w:val="20"/>
              </w:rPr>
              <w:t>City/State/Zip:</w:t>
            </w:r>
          </w:p>
        </w:tc>
        <w:tc>
          <w:tcPr>
            <w:tcW w:w="3546" w:type="dxa"/>
          </w:tcPr>
          <w:p w14:paraId="37EF136E" w14:textId="77777777" w:rsidR="00227DB0" w:rsidRPr="00456A17" w:rsidRDefault="00456A17" w:rsidP="00456A17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65BBB256" w14:textId="77777777" w:rsidR="00227DB0" w:rsidRPr="00C76EB3" w:rsidRDefault="00227DB0" w:rsidP="00227DB0">
      <w:pPr>
        <w:jc w:val="center"/>
        <w:rPr>
          <w:rFonts w:ascii="Calibri" w:hAnsi="Calibri" w:cs="Arial"/>
          <w:b/>
          <w:sz w:val="22"/>
          <w:szCs w:val="22"/>
        </w:rPr>
      </w:pPr>
      <w:r w:rsidRPr="00C76EB3">
        <w:rPr>
          <w:rFonts w:ascii="Calibri" w:hAnsi="Calibri" w:cs="Arial"/>
          <w:b/>
          <w:sz w:val="22"/>
          <w:szCs w:val="22"/>
        </w:rPr>
        <w:t>BACKGROUND</w:t>
      </w:r>
      <w:r>
        <w:rPr>
          <w:rFonts w:ascii="Calibri" w:hAnsi="Calibri" w:cs="Arial"/>
          <w:b/>
          <w:sz w:val="22"/>
          <w:szCs w:val="22"/>
        </w:rPr>
        <w:t xml:space="preserve"> CHECK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10"/>
        <w:gridCol w:w="3978"/>
        <w:gridCol w:w="882"/>
        <w:gridCol w:w="2646"/>
      </w:tblGrid>
      <w:tr w:rsidR="00227DB0" w:rsidRPr="006A494E" w14:paraId="0142BA61" w14:textId="77777777">
        <w:trPr>
          <w:trHeight w:val="314"/>
        </w:trPr>
        <w:tc>
          <w:tcPr>
            <w:tcW w:w="2268" w:type="dxa"/>
          </w:tcPr>
          <w:p w14:paraId="6CB576AA" w14:textId="77777777" w:rsidR="00227DB0" w:rsidRPr="006A494E" w:rsidRDefault="00227DB0" w:rsidP="00227DB0">
            <w:pPr>
              <w:spacing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6A494E">
              <w:rPr>
                <w:rFonts w:ascii="Calibri" w:hAnsi="Calibri"/>
                <w:sz w:val="20"/>
                <w:szCs w:val="20"/>
              </w:rPr>
              <w:t>Driver’s License Number:</w:t>
            </w:r>
          </w:p>
        </w:tc>
        <w:tc>
          <w:tcPr>
            <w:tcW w:w="4788" w:type="dxa"/>
            <w:gridSpan w:val="2"/>
          </w:tcPr>
          <w:p w14:paraId="08964768" w14:textId="77777777" w:rsidR="00227DB0" w:rsidRPr="006A494E" w:rsidRDefault="00456A17" w:rsidP="00456A17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882" w:type="dxa"/>
          </w:tcPr>
          <w:p w14:paraId="083E06C6" w14:textId="77777777" w:rsidR="00227DB0" w:rsidRPr="006A494E" w:rsidRDefault="00227DB0" w:rsidP="00227DB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494E">
              <w:rPr>
                <w:rFonts w:ascii="Calibri" w:hAnsi="Calibri"/>
                <w:sz w:val="22"/>
                <w:szCs w:val="22"/>
              </w:rPr>
              <w:t>State:</w:t>
            </w:r>
          </w:p>
        </w:tc>
        <w:tc>
          <w:tcPr>
            <w:tcW w:w="2646" w:type="dxa"/>
          </w:tcPr>
          <w:p w14:paraId="4E9690ED" w14:textId="77777777" w:rsidR="00227DB0" w:rsidRPr="006A494E" w:rsidRDefault="00456A17" w:rsidP="00227D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6"/>
          </w:p>
        </w:tc>
      </w:tr>
      <w:tr w:rsidR="00227DB0" w:rsidRPr="006A494E" w14:paraId="5FE4BBB6" w14:textId="77777777">
        <w:trPr>
          <w:trHeight w:val="561"/>
        </w:trPr>
        <w:tc>
          <w:tcPr>
            <w:tcW w:w="2268" w:type="dxa"/>
            <w:vMerge w:val="restart"/>
          </w:tcPr>
          <w:p w14:paraId="14FBCAF7" w14:textId="74DC2CFD" w:rsidR="00031760" w:rsidRDefault="00227DB0" w:rsidP="0003176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Have </w:t>
            </w:r>
            <w:r w:rsidR="00031760">
              <w:rPr>
                <w:rFonts w:ascii="Calibri" w:hAnsi="Calibri"/>
                <w:sz w:val="20"/>
                <w:szCs w:val="20"/>
              </w:rPr>
              <w:t>you EVER been charged with domestic</w:t>
            </w:r>
            <w:r>
              <w:rPr>
                <w:rFonts w:ascii="Calibri" w:hAnsi="Calibri"/>
                <w:sz w:val="20"/>
                <w:szCs w:val="20"/>
              </w:rPr>
              <w:t xml:space="preserve"> abu</w:t>
            </w:r>
            <w:r w:rsidR="00031760">
              <w:rPr>
                <w:rFonts w:ascii="Calibri" w:hAnsi="Calibri"/>
                <w:sz w:val="20"/>
                <w:szCs w:val="20"/>
              </w:rPr>
              <w:t>se or any crime involving</w:t>
            </w:r>
            <w:r>
              <w:rPr>
                <w:rFonts w:ascii="Calibri" w:hAnsi="Calibri"/>
                <w:sz w:val="20"/>
                <w:szCs w:val="20"/>
              </w:rPr>
              <w:t xml:space="preserve"> abuse</w:t>
            </w:r>
          </w:p>
          <w:p w14:paraId="77F4CC63" w14:textId="1AA63216" w:rsidR="00227DB0" w:rsidRPr="006A494E" w:rsidRDefault="00227DB0" w:rsidP="00031760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of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a minor?</w:t>
            </w:r>
          </w:p>
        </w:tc>
        <w:tc>
          <w:tcPr>
            <w:tcW w:w="810" w:type="dxa"/>
            <w:vAlign w:val="center"/>
          </w:tcPr>
          <w:p w14:paraId="0551F82B" w14:textId="21847AB8" w:rsidR="00227DB0" w:rsidRPr="006A494E" w:rsidRDefault="00B810C2" w:rsidP="00227DB0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449E5"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7"/>
            <w:r w:rsidR="00227DB0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7506" w:type="dxa"/>
            <w:gridSpan w:val="3"/>
            <w:vMerge w:val="restart"/>
          </w:tcPr>
          <w:p w14:paraId="34AA2E90" w14:textId="77777777" w:rsidR="00227DB0" w:rsidRDefault="00227DB0" w:rsidP="00227DB0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If YES</w:t>
            </w:r>
            <w:r w:rsidRPr="00261A42">
              <w:rPr>
                <w:rFonts w:ascii="Calibri" w:hAnsi="Calibri"/>
                <w:i/>
                <w:sz w:val="20"/>
                <w:szCs w:val="20"/>
              </w:rPr>
              <w:t>, please describe:</w:t>
            </w:r>
          </w:p>
          <w:p w14:paraId="7FC912D7" w14:textId="77777777" w:rsidR="00456A17" w:rsidRPr="00261A42" w:rsidRDefault="00456A17" w:rsidP="00227DB0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>
              <w:rPr>
                <w:rFonts w:ascii="Calibri" w:hAnsi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i/>
                <w:sz w:val="20"/>
                <w:szCs w:val="20"/>
              </w:rPr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bookmarkEnd w:id="18"/>
          </w:p>
        </w:tc>
      </w:tr>
      <w:tr w:rsidR="00227DB0" w:rsidRPr="006A494E" w14:paraId="09A701EE" w14:textId="77777777">
        <w:trPr>
          <w:trHeight w:val="561"/>
        </w:trPr>
        <w:tc>
          <w:tcPr>
            <w:tcW w:w="2268" w:type="dxa"/>
            <w:vMerge/>
          </w:tcPr>
          <w:p w14:paraId="65022DD3" w14:textId="77777777" w:rsidR="00227DB0" w:rsidRDefault="00227DB0" w:rsidP="00227DB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1FA4E965" w14:textId="1B9E2C26" w:rsidR="00227DB0" w:rsidRDefault="00B810C2" w:rsidP="00227DB0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449E5"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9"/>
            <w:r w:rsidR="00227DB0"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7506" w:type="dxa"/>
            <w:gridSpan w:val="3"/>
            <w:vMerge/>
          </w:tcPr>
          <w:p w14:paraId="149A9731" w14:textId="77777777" w:rsidR="00227DB0" w:rsidRDefault="00227DB0" w:rsidP="00227DB0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227DB0" w:rsidRPr="006A494E" w14:paraId="59C93ADB" w14:textId="77777777">
        <w:trPr>
          <w:trHeight w:val="536"/>
        </w:trPr>
        <w:tc>
          <w:tcPr>
            <w:tcW w:w="2268" w:type="dxa"/>
            <w:vMerge w:val="restart"/>
          </w:tcPr>
          <w:p w14:paraId="6701B3BE" w14:textId="7768ABF0" w:rsidR="00227DB0" w:rsidRDefault="00227DB0" w:rsidP="0003176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Have you EVER been </w:t>
            </w:r>
            <w:r w:rsidR="00031760">
              <w:rPr>
                <w:rFonts w:ascii="Calibri" w:hAnsi="Calibri"/>
                <w:sz w:val="20"/>
                <w:szCs w:val="20"/>
              </w:rPr>
              <w:t>convicted of</w:t>
            </w:r>
            <w:r>
              <w:rPr>
                <w:rFonts w:ascii="Calibri" w:hAnsi="Calibri"/>
                <w:sz w:val="20"/>
                <w:szCs w:val="20"/>
              </w:rPr>
              <w:t xml:space="preserve"> a</w:t>
            </w:r>
          </w:p>
          <w:p w14:paraId="4BDBCDCF" w14:textId="72E5DD53" w:rsidR="00227DB0" w:rsidRPr="006A494E" w:rsidRDefault="00227DB0" w:rsidP="00031760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criminal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031760">
              <w:rPr>
                <w:rFonts w:ascii="Calibri" w:hAnsi="Calibri"/>
                <w:sz w:val="20"/>
                <w:szCs w:val="20"/>
              </w:rPr>
              <w:t>offense</w:t>
            </w:r>
            <w:r w:rsidRPr="006A494E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810" w:type="dxa"/>
            <w:vAlign w:val="center"/>
          </w:tcPr>
          <w:p w14:paraId="4A734ED2" w14:textId="775F4295" w:rsidR="00227DB0" w:rsidRPr="006A494E" w:rsidRDefault="00B810C2" w:rsidP="00227DB0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449E5"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0"/>
            <w:r w:rsidR="00227DB0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7506" w:type="dxa"/>
            <w:gridSpan w:val="3"/>
            <w:vMerge w:val="restart"/>
          </w:tcPr>
          <w:p w14:paraId="44A3B936" w14:textId="77777777" w:rsidR="00227DB0" w:rsidRDefault="00227DB0" w:rsidP="00227DB0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If YES, please describe:</w:t>
            </w:r>
          </w:p>
          <w:p w14:paraId="58052E2C" w14:textId="77777777" w:rsidR="00456A17" w:rsidRPr="00D971A0" w:rsidRDefault="00456A17" w:rsidP="00227DB0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>
              <w:rPr>
                <w:rFonts w:ascii="Calibri" w:hAnsi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i/>
                <w:sz w:val="20"/>
                <w:szCs w:val="20"/>
              </w:rPr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bookmarkEnd w:id="21"/>
          </w:p>
        </w:tc>
      </w:tr>
      <w:tr w:rsidR="00227DB0" w:rsidRPr="006A494E" w14:paraId="1C0966B0" w14:textId="77777777">
        <w:trPr>
          <w:trHeight w:val="536"/>
        </w:trPr>
        <w:tc>
          <w:tcPr>
            <w:tcW w:w="2268" w:type="dxa"/>
            <w:vMerge/>
          </w:tcPr>
          <w:p w14:paraId="17E3BA7A" w14:textId="77777777" w:rsidR="00227DB0" w:rsidRPr="006A494E" w:rsidRDefault="00227DB0" w:rsidP="00227DB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1675A8C6" w14:textId="7E1D44F4" w:rsidR="00227DB0" w:rsidRPr="006A494E" w:rsidRDefault="00B810C2" w:rsidP="00227DB0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449E5"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2"/>
            <w:r w:rsidR="00227DB0"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7506" w:type="dxa"/>
            <w:gridSpan w:val="3"/>
            <w:vMerge/>
          </w:tcPr>
          <w:p w14:paraId="3AD86E39" w14:textId="77777777" w:rsidR="00227DB0" w:rsidRDefault="00227DB0" w:rsidP="00227DB0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227DB0" w:rsidRPr="006A494E" w14:paraId="511491EC" w14:textId="77777777">
        <w:trPr>
          <w:trHeight w:val="553"/>
        </w:trPr>
        <w:tc>
          <w:tcPr>
            <w:tcW w:w="2268" w:type="dxa"/>
            <w:vMerge w:val="restart"/>
          </w:tcPr>
          <w:p w14:paraId="54090315" w14:textId="37AFBDF4" w:rsidR="00227DB0" w:rsidRDefault="00031760" w:rsidP="0003176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 you use</w:t>
            </w:r>
            <w:r w:rsidR="00227DB0">
              <w:rPr>
                <w:rFonts w:ascii="Calibri" w:hAnsi="Calibri"/>
                <w:sz w:val="20"/>
                <w:szCs w:val="20"/>
              </w:rPr>
              <w:t xml:space="preserve"> illegal drugs</w:t>
            </w:r>
          </w:p>
          <w:p w14:paraId="78C8212E" w14:textId="77777777" w:rsidR="00227DB0" w:rsidRPr="006A494E" w:rsidRDefault="00227DB0" w:rsidP="00031760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or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substances?</w:t>
            </w:r>
          </w:p>
          <w:p w14:paraId="30ADD8C6" w14:textId="77777777" w:rsidR="00227DB0" w:rsidRPr="006A494E" w:rsidRDefault="00227DB0" w:rsidP="00227DB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1861EF89" w14:textId="33E24276" w:rsidR="00227DB0" w:rsidRPr="006A494E" w:rsidRDefault="00B810C2" w:rsidP="00227D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449E5"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3"/>
            <w:r w:rsidR="00227DB0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7506" w:type="dxa"/>
            <w:gridSpan w:val="3"/>
            <w:vMerge w:val="restart"/>
          </w:tcPr>
          <w:p w14:paraId="002F18D0" w14:textId="77777777" w:rsidR="00227DB0" w:rsidRDefault="00227DB0" w:rsidP="00227DB0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If YES, please explain:</w:t>
            </w:r>
          </w:p>
          <w:p w14:paraId="29D7A653" w14:textId="77777777" w:rsidR="00456A17" w:rsidRPr="00261A42" w:rsidRDefault="00456A17" w:rsidP="00227DB0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>
              <w:rPr>
                <w:rFonts w:ascii="Calibri" w:hAnsi="Calibri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i/>
                <w:sz w:val="22"/>
                <w:szCs w:val="22"/>
              </w:rPr>
            </w:r>
            <w:r>
              <w:rPr>
                <w:rFonts w:ascii="Calibri" w:hAnsi="Calibri"/>
                <w:i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i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sz w:val="22"/>
                <w:szCs w:val="22"/>
              </w:rPr>
              <w:fldChar w:fldCharType="end"/>
            </w:r>
            <w:bookmarkEnd w:id="24"/>
          </w:p>
        </w:tc>
      </w:tr>
      <w:tr w:rsidR="00227DB0" w:rsidRPr="006A494E" w14:paraId="4A63991B" w14:textId="77777777">
        <w:trPr>
          <w:trHeight w:val="552"/>
        </w:trPr>
        <w:tc>
          <w:tcPr>
            <w:tcW w:w="2268" w:type="dxa"/>
            <w:vMerge/>
          </w:tcPr>
          <w:p w14:paraId="1D2EF5CF" w14:textId="77777777" w:rsidR="00227DB0" w:rsidRDefault="00227DB0" w:rsidP="00227DB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2D98CF55" w14:textId="00766676" w:rsidR="00227DB0" w:rsidRPr="006A494E" w:rsidRDefault="00B810C2" w:rsidP="00227D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449E5"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5"/>
            <w:r w:rsidR="00227DB0"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7506" w:type="dxa"/>
            <w:gridSpan w:val="3"/>
            <w:vMerge/>
          </w:tcPr>
          <w:p w14:paraId="5A56AE25" w14:textId="77777777" w:rsidR="00227DB0" w:rsidRDefault="00227DB0" w:rsidP="00227DB0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14:paraId="69F58E94" w14:textId="77777777" w:rsidR="00227DB0" w:rsidRPr="00C76EB3" w:rsidRDefault="00227DB0" w:rsidP="00227DB0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PERSONAL R</w:t>
      </w:r>
      <w:r w:rsidRPr="00C76EB3">
        <w:rPr>
          <w:rFonts w:ascii="Calibri" w:hAnsi="Calibri" w:cs="Arial"/>
          <w:b/>
          <w:sz w:val="22"/>
          <w:szCs w:val="22"/>
        </w:rPr>
        <w:t>EFERENCES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805"/>
        <w:gridCol w:w="3063"/>
        <w:gridCol w:w="2117"/>
        <w:gridCol w:w="2117"/>
      </w:tblGrid>
      <w:tr w:rsidR="00227DB0" w:rsidRPr="001F5F67" w14:paraId="5C436B6A" w14:textId="77777777">
        <w:tc>
          <w:tcPr>
            <w:tcW w:w="482" w:type="dxa"/>
            <w:shd w:val="clear" w:color="auto" w:fill="CCC0D9"/>
          </w:tcPr>
          <w:p w14:paraId="0C6BA194" w14:textId="77777777" w:rsidR="00227DB0" w:rsidRPr="001F5F67" w:rsidRDefault="00227DB0" w:rsidP="00227DB0">
            <w:pPr>
              <w:jc w:val="right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  <w:tc>
          <w:tcPr>
            <w:tcW w:w="2805" w:type="dxa"/>
            <w:shd w:val="clear" w:color="auto" w:fill="CCC0D9"/>
          </w:tcPr>
          <w:p w14:paraId="18226E21" w14:textId="77777777" w:rsidR="00227DB0" w:rsidRPr="001F5F67" w:rsidRDefault="00227DB0" w:rsidP="00227D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F5F67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3063" w:type="dxa"/>
            <w:shd w:val="clear" w:color="auto" w:fill="CCC0D9"/>
          </w:tcPr>
          <w:p w14:paraId="7BE7A6C6" w14:textId="77777777" w:rsidR="00227DB0" w:rsidRPr="001F5F67" w:rsidRDefault="00227DB0" w:rsidP="00227D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F5F67">
              <w:rPr>
                <w:rFonts w:ascii="Calibri" w:hAnsi="Calibri"/>
                <w:sz w:val="22"/>
                <w:szCs w:val="22"/>
              </w:rPr>
              <w:t>Phone</w:t>
            </w:r>
          </w:p>
        </w:tc>
        <w:tc>
          <w:tcPr>
            <w:tcW w:w="2117" w:type="dxa"/>
            <w:shd w:val="clear" w:color="auto" w:fill="CCC0D9"/>
          </w:tcPr>
          <w:p w14:paraId="00F60261" w14:textId="77777777" w:rsidR="00227DB0" w:rsidRPr="001F5F67" w:rsidRDefault="00227DB0" w:rsidP="00227D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F5F67">
              <w:rPr>
                <w:rFonts w:ascii="Calibri" w:hAnsi="Calibri"/>
                <w:sz w:val="22"/>
                <w:szCs w:val="22"/>
              </w:rPr>
              <w:t>Relationship</w:t>
            </w:r>
          </w:p>
        </w:tc>
        <w:tc>
          <w:tcPr>
            <w:tcW w:w="2117" w:type="dxa"/>
            <w:shd w:val="clear" w:color="auto" w:fill="CCC0D9"/>
          </w:tcPr>
          <w:p w14:paraId="78C5EDDF" w14:textId="77777777" w:rsidR="00227DB0" w:rsidRPr="001F5F67" w:rsidRDefault="00227DB0" w:rsidP="00227D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F5F67">
              <w:rPr>
                <w:rFonts w:ascii="Calibri" w:hAnsi="Calibri"/>
                <w:sz w:val="22"/>
                <w:szCs w:val="22"/>
              </w:rPr>
              <w:t>Years Known</w:t>
            </w:r>
          </w:p>
        </w:tc>
      </w:tr>
      <w:tr w:rsidR="00227DB0" w:rsidRPr="001F5F67" w14:paraId="781A8515" w14:textId="77777777">
        <w:tc>
          <w:tcPr>
            <w:tcW w:w="482" w:type="dxa"/>
          </w:tcPr>
          <w:p w14:paraId="217C9A00" w14:textId="77777777" w:rsidR="00227DB0" w:rsidRPr="001F5F67" w:rsidRDefault="00227DB0" w:rsidP="00227DB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F5F67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805" w:type="dxa"/>
          </w:tcPr>
          <w:p w14:paraId="442CB955" w14:textId="77777777" w:rsidR="00227DB0" w:rsidRPr="001F5F67" w:rsidRDefault="00B810C2" w:rsidP="00227D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3063" w:type="dxa"/>
          </w:tcPr>
          <w:p w14:paraId="02CEC8BA" w14:textId="77777777" w:rsidR="00227DB0" w:rsidRPr="001F5F67" w:rsidRDefault="00B810C2" w:rsidP="00227D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7" w:name="Text19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117" w:type="dxa"/>
          </w:tcPr>
          <w:p w14:paraId="51F728B0" w14:textId="77777777" w:rsidR="00227DB0" w:rsidRPr="001F5F67" w:rsidRDefault="00B810C2" w:rsidP="00227D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117" w:type="dxa"/>
          </w:tcPr>
          <w:p w14:paraId="11E0CCB9" w14:textId="77777777" w:rsidR="00227DB0" w:rsidRPr="001F5F67" w:rsidRDefault="00B810C2" w:rsidP="00227D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9"/>
          </w:p>
        </w:tc>
      </w:tr>
      <w:tr w:rsidR="00227DB0" w:rsidRPr="001F5F67" w14:paraId="424E0C71" w14:textId="77777777">
        <w:tc>
          <w:tcPr>
            <w:tcW w:w="482" w:type="dxa"/>
          </w:tcPr>
          <w:p w14:paraId="2C707975" w14:textId="77777777" w:rsidR="00227DB0" w:rsidRPr="001F5F67" w:rsidRDefault="00227DB0" w:rsidP="00227DB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F5F67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805" w:type="dxa"/>
          </w:tcPr>
          <w:p w14:paraId="71F036AC" w14:textId="77777777" w:rsidR="00227DB0" w:rsidRPr="001F5F67" w:rsidRDefault="00B810C2" w:rsidP="00227D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0" w:name="Text16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3063" w:type="dxa"/>
          </w:tcPr>
          <w:p w14:paraId="276E5507" w14:textId="77777777" w:rsidR="00227DB0" w:rsidRPr="001F5F67" w:rsidRDefault="00B810C2" w:rsidP="00227D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1" w:name="Text20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2117" w:type="dxa"/>
          </w:tcPr>
          <w:p w14:paraId="4EC0C0CA" w14:textId="77777777" w:rsidR="00227DB0" w:rsidRPr="001F5F67" w:rsidRDefault="00B810C2" w:rsidP="00227D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2" w:name="Text18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2117" w:type="dxa"/>
          </w:tcPr>
          <w:p w14:paraId="53B0D7A7" w14:textId="77777777" w:rsidR="00227DB0" w:rsidRPr="001F5F67" w:rsidRDefault="00B810C2" w:rsidP="00227D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3" w:name="Text22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3"/>
          </w:p>
        </w:tc>
      </w:tr>
    </w:tbl>
    <w:p w14:paraId="47401EAC" w14:textId="77777777" w:rsidR="00227DB0" w:rsidRPr="0009750F" w:rsidRDefault="00227DB0" w:rsidP="00227DB0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09750F">
        <w:rPr>
          <w:rFonts w:ascii="Calibri" w:hAnsi="Calibri"/>
          <w:b/>
          <w:sz w:val="22"/>
          <w:szCs w:val="22"/>
          <w:u w:val="single"/>
        </w:rPr>
        <w:t>Applicant’s Statement</w:t>
      </w:r>
    </w:p>
    <w:p w14:paraId="01E57B3D" w14:textId="77777777" w:rsidR="00227DB0" w:rsidRPr="006A494E" w:rsidRDefault="00227DB0" w:rsidP="00227DB0">
      <w:pPr>
        <w:jc w:val="both"/>
        <w:rPr>
          <w:rFonts w:ascii="Calibri" w:hAnsi="Calibri"/>
          <w:sz w:val="20"/>
          <w:szCs w:val="20"/>
        </w:rPr>
      </w:pPr>
      <w:r w:rsidRPr="006A494E">
        <w:rPr>
          <w:rFonts w:ascii="Calibri" w:hAnsi="Calibri"/>
          <w:sz w:val="20"/>
          <w:szCs w:val="20"/>
        </w:rPr>
        <w:t xml:space="preserve">The information contained in this application is correct and to the best of my knowledge. I authorize </w:t>
      </w:r>
      <w:r>
        <w:rPr>
          <w:rFonts w:ascii="Calibri" w:hAnsi="Calibri"/>
          <w:sz w:val="20"/>
          <w:szCs w:val="20"/>
        </w:rPr>
        <w:t xml:space="preserve">my pastor and </w:t>
      </w:r>
      <w:r w:rsidRPr="006A494E">
        <w:rPr>
          <w:rFonts w:ascii="Calibri" w:hAnsi="Calibri"/>
          <w:sz w:val="20"/>
          <w:szCs w:val="20"/>
        </w:rPr>
        <w:t xml:space="preserve">any references listed on the application to give you any information that they may have regarding my character and fitness for working with children. I understand that </w:t>
      </w:r>
      <w:r w:rsidRPr="006A494E">
        <w:rPr>
          <w:rFonts w:ascii="Calibri" w:hAnsi="Calibri"/>
          <w:i/>
          <w:sz w:val="20"/>
          <w:szCs w:val="20"/>
        </w:rPr>
        <w:t>Common Grace</w:t>
      </w:r>
      <w:r w:rsidRPr="006A494E">
        <w:rPr>
          <w:rFonts w:ascii="Calibri" w:hAnsi="Calibri"/>
          <w:sz w:val="20"/>
          <w:szCs w:val="20"/>
        </w:rPr>
        <w:t xml:space="preserve"> will verify information on this form utilizing the Hawaii State Criminal History Background Check computer program at the State Justice Data Center. I understand that </w:t>
      </w:r>
      <w:r w:rsidRPr="006A494E">
        <w:rPr>
          <w:rFonts w:ascii="Calibri" w:hAnsi="Calibri"/>
          <w:i/>
          <w:sz w:val="20"/>
          <w:szCs w:val="20"/>
        </w:rPr>
        <w:t>Common Grace</w:t>
      </w:r>
      <w:r w:rsidRPr="006A494E">
        <w:rPr>
          <w:rFonts w:ascii="Calibri" w:hAnsi="Calibri"/>
          <w:sz w:val="20"/>
          <w:szCs w:val="20"/>
        </w:rPr>
        <w:t xml:space="preserve"> will verify the information on this form utilizing the National Sex Offender Registry. I release all references from liability for furnishing evaluations provided they do so in good faith and without malice. I waive my right to inspect references provided on my behalf.</w:t>
      </w:r>
    </w:p>
    <w:p w14:paraId="5BB582F7" w14:textId="77777777" w:rsidR="00227DB0" w:rsidRPr="006A494E" w:rsidRDefault="00227DB0" w:rsidP="00227DB0">
      <w:pPr>
        <w:rPr>
          <w:rFonts w:ascii="Calibri" w:hAnsi="Calibri"/>
          <w:sz w:val="22"/>
          <w:szCs w:val="22"/>
        </w:rPr>
      </w:pPr>
    </w:p>
    <w:p w14:paraId="5D6E1339" w14:textId="388F8EA4" w:rsidR="00227DB0" w:rsidRPr="006A494E" w:rsidRDefault="00227DB0" w:rsidP="00227DB0">
      <w:pPr>
        <w:rPr>
          <w:rFonts w:ascii="Calibri" w:hAnsi="Calibri"/>
          <w:sz w:val="22"/>
          <w:szCs w:val="22"/>
          <w:u w:val="single"/>
        </w:rPr>
      </w:pPr>
      <w:r w:rsidRPr="006A494E">
        <w:rPr>
          <w:rFonts w:ascii="Calibri" w:hAnsi="Calibri"/>
          <w:sz w:val="22"/>
          <w:szCs w:val="22"/>
          <w:u w:val="single"/>
        </w:rPr>
        <w:tab/>
      </w:r>
      <w:r w:rsidRPr="006A494E">
        <w:rPr>
          <w:rFonts w:ascii="Calibri" w:hAnsi="Calibri"/>
          <w:sz w:val="22"/>
          <w:szCs w:val="22"/>
          <w:u w:val="single"/>
        </w:rPr>
        <w:tab/>
      </w:r>
      <w:r w:rsidR="00B810C2" w:rsidRPr="00ED35C9">
        <w:rPr>
          <w:rFonts w:ascii="Calibri" w:hAnsi="Calibri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4" w:name="Text23"/>
      <w:r w:rsidR="00B810C2" w:rsidRPr="00ED35C9">
        <w:rPr>
          <w:rFonts w:ascii="Calibri" w:hAnsi="Calibri"/>
          <w:sz w:val="22"/>
          <w:szCs w:val="22"/>
        </w:rPr>
        <w:instrText xml:space="preserve"> FORMTEXT </w:instrText>
      </w:r>
      <w:r w:rsidR="00B810C2" w:rsidRPr="00ED35C9">
        <w:rPr>
          <w:rFonts w:ascii="Calibri" w:hAnsi="Calibri"/>
          <w:sz w:val="22"/>
          <w:szCs w:val="22"/>
        </w:rPr>
      </w:r>
      <w:r w:rsidR="00B810C2" w:rsidRPr="00ED35C9">
        <w:rPr>
          <w:rFonts w:ascii="Calibri" w:hAnsi="Calibri"/>
          <w:sz w:val="22"/>
          <w:szCs w:val="22"/>
        </w:rPr>
        <w:fldChar w:fldCharType="separate"/>
      </w:r>
      <w:r w:rsidR="00B810C2" w:rsidRPr="00ED35C9">
        <w:rPr>
          <w:rFonts w:ascii="Calibri" w:hAnsi="Calibri"/>
          <w:noProof/>
          <w:sz w:val="22"/>
          <w:szCs w:val="22"/>
        </w:rPr>
        <w:t> </w:t>
      </w:r>
      <w:r w:rsidR="00B810C2" w:rsidRPr="00ED35C9">
        <w:rPr>
          <w:rFonts w:ascii="Calibri" w:hAnsi="Calibri"/>
          <w:noProof/>
          <w:sz w:val="22"/>
          <w:szCs w:val="22"/>
        </w:rPr>
        <w:t> </w:t>
      </w:r>
      <w:r w:rsidR="00B810C2" w:rsidRPr="00ED35C9">
        <w:rPr>
          <w:rFonts w:ascii="Calibri" w:hAnsi="Calibri"/>
          <w:noProof/>
          <w:sz w:val="22"/>
          <w:szCs w:val="22"/>
        </w:rPr>
        <w:t> </w:t>
      </w:r>
      <w:r w:rsidR="00B810C2" w:rsidRPr="00ED35C9">
        <w:rPr>
          <w:rFonts w:ascii="Calibri" w:hAnsi="Calibri"/>
          <w:noProof/>
          <w:sz w:val="22"/>
          <w:szCs w:val="22"/>
        </w:rPr>
        <w:t> </w:t>
      </w:r>
      <w:r w:rsidR="00B810C2" w:rsidRPr="00ED35C9">
        <w:rPr>
          <w:rFonts w:ascii="Calibri" w:hAnsi="Calibri"/>
          <w:noProof/>
          <w:sz w:val="22"/>
          <w:szCs w:val="22"/>
        </w:rPr>
        <w:t> </w:t>
      </w:r>
      <w:r w:rsidR="00B810C2" w:rsidRPr="00ED35C9">
        <w:rPr>
          <w:rFonts w:ascii="Calibri" w:hAnsi="Calibri"/>
          <w:sz w:val="22"/>
          <w:szCs w:val="22"/>
        </w:rPr>
        <w:fldChar w:fldCharType="end"/>
      </w:r>
      <w:bookmarkEnd w:id="34"/>
      <w:r w:rsidRPr="006A494E">
        <w:rPr>
          <w:rFonts w:ascii="Calibri" w:hAnsi="Calibri"/>
          <w:sz w:val="22"/>
          <w:szCs w:val="22"/>
          <w:u w:val="single"/>
        </w:rPr>
        <w:tab/>
      </w:r>
      <w:r w:rsidRPr="006A494E">
        <w:rPr>
          <w:rFonts w:ascii="Calibri" w:hAnsi="Calibri"/>
          <w:sz w:val="22"/>
          <w:szCs w:val="22"/>
          <w:u w:val="single"/>
        </w:rPr>
        <w:tab/>
      </w:r>
      <w:r w:rsidRPr="006A494E">
        <w:rPr>
          <w:rFonts w:ascii="Calibri" w:hAnsi="Calibri"/>
          <w:sz w:val="22"/>
          <w:szCs w:val="22"/>
          <w:u w:val="single"/>
        </w:rPr>
        <w:tab/>
      </w:r>
      <w:r w:rsidRPr="006A494E">
        <w:rPr>
          <w:rFonts w:ascii="Calibri" w:hAnsi="Calibri"/>
          <w:sz w:val="22"/>
          <w:szCs w:val="22"/>
        </w:rPr>
        <w:tab/>
      </w:r>
      <w:r w:rsidRPr="006A494E">
        <w:rPr>
          <w:rFonts w:ascii="Calibri" w:hAnsi="Calibri"/>
          <w:sz w:val="22"/>
          <w:szCs w:val="22"/>
          <w:u w:val="single"/>
        </w:rPr>
        <w:tab/>
      </w:r>
      <w:r w:rsidRPr="006A494E">
        <w:rPr>
          <w:rFonts w:ascii="Calibri" w:hAnsi="Calibri"/>
          <w:sz w:val="22"/>
          <w:szCs w:val="22"/>
          <w:u w:val="single"/>
        </w:rPr>
        <w:tab/>
      </w:r>
      <w:r w:rsidR="00ED35C9" w:rsidRPr="00ED35C9">
        <w:rPr>
          <w:rFonts w:ascii="Calibri" w:hAnsi="Calibri"/>
          <w:i/>
          <w:sz w:val="22"/>
          <w:szCs w:val="22"/>
        </w:rPr>
        <w:fldChar w:fldCharType="begin">
          <w:ffData>
            <w:name w:val="Text27"/>
            <w:enabled/>
            <w:calcOnExit w:val="0"/>
            <w:statusText w:type="text" w:val="If filling out online, your type written name will be your electronic signature."/>
            <w:textInput/>
          </w:ffData>
        </w:fldChar>
      </w:r>
      <w:bookmarkStart w:id="35" w:name="Text27"/>
      <w:r w:rsidR="00ED35C9" w:rsidRPr="00ED35C9">
        <w:rPr>
          <w:rFonts w:ascii="Calibri" w:hAnsi="Calibri"/>
          <w:i/>
          <w:sz w:val="22"/>
          <w:szCs w:val="22"/>
        </w:rPr>
        <w:instrText xml:space="preserve"> FORMTEXT </w:instrText>
      </w:r>
      <w:r w:rsidR="00ED35C9" w:rsidRPr="00ED35C9">
        <w:rPr>
          <w:rFonts w:ascii="Calibri" w:hAnsi="Calibri"/>
          <w:i/>
          <w:sz w:val="22"/>
          <w:szCs w:val="22"/>
        </w:rPr>
      </w:r>
      <w:r w:rsidR="00ED35C9" w:rsidRPr="00ED35C9">
        <w:rPr>
          <w:rFonts w:ascii="Calibri" w:hAnsi="Calibri"/>
          <w:i/>
          <w:sz w:val="22"/>
          <w:szCs w:val="22"/>
        </w:rPr>
        <w:fldChar w:fldCharType="separate"/>
      </w:r>
      <w:r w:rsidR="00ED35C9" w:rsidRPr="00ED35C9">
        <w:rPr>
          <w:rFonts w:ascii="Calibri" w:hAnsi="Calibri"/>
          <w:i/>
          <w:noProof/>
          <w:sz w:val="22"/>
          <w:szCs w:val="22"/>
        </w:rPr>
        <w:t> </w:t>
      </w:r>
      <w:r w:rsidR="00ED35C9" w:rsidRPr="00ED35C9">
        <w:rPr>
          <w:rFonts w:ascii="Calibri" w:hAnsi="Calibri"/>
          <w:i/>
          <w:noProof/>
          <w:sz w:val="22"/>
          <w:szCs w:val="22"/>
        </w:rPr>
        <w:t> </w:t>
      </w:r>
      <w:r w:rsidR="00ED35C9" w:rsidRPr="00ED35C9">
        <w:rPr>
          <w:rFonts w:ascii="Calibri" w:hAnsi="Calibri"/>
          <w:i/>
          <w:noProof/>
          <w:sz w:val="22"/>
          <w:szCs w:val="22"/>
        </w:rPr>
        <w:t> </w:t>
      </w:r>
      <w:r w:rsidR="00ED35C9" w:rsidRPr="00ED35C9">
        <w:rPr>
          <w:rFonts w:ascii="Calibri" w:hAnsi="Calibri"/>
          <w:i/>
          <w:noProof/>
          <w:sz w:val="22"/>
          <w:szCs w:val="22"/>
        </w:rPr>
        <w:t> </w:t>
      </w:r>
      <w:r w:rsidR="00ED35C9" w:rsidRPr="00ED35C9">
        <w:rPr>
          <w:rFonts w:ascii="Calibri" w:hAnsi="Calibri"/>
          <w:i/>
          <w:noProof/>
          <w:sz w:val="22"/>
          <w:szCs w:val="22"/>
        </w:rPr>
        <w:t> </w:t>
      </w:r>
      <w:r w:rsidR="00ED35C9" w:rsidRPr="00ED35C9">
        <w:rPr>
          <w:rFonts w:ascii="Calibri" w:hAnsi="Calibri"/>
          <w:i/>
          <w:sz w:val="22"/>
          <w:szCs w:val="22"/>
        </w:rPr>
        <w:fldChar w:fldCharType="end"/>
      </w:r>
      <w:bookmarkEnd w:id="35"/>
      <w:r w:rsidRPr="006A494E">
        <w:rPr>
          <w:rFonts w:ascii="Calibri" w:hAnsi="Calibri"/>
          <w:sz w:val="22"/>
          <w:szCs w:val="22"/>
          <w:u w:val="single"/>
        </w:rPr>
        <w:tab/>
      </w:r>
      <w:r w:rsidRPr="006A494E">
        <w:rPr>
          <w:rFonts w:ascii="Calibri" w:hAnsi="Calibri"/>
          <w:sz w:val="22"/>
          <w:szCs w:val="22"/>
          <w:u w:val="single"/>
        </w:rPr>
        <w:tab/>
      </w:r>
      <w:r w:rsidRPr="006A494E">
        <w:rPr>
          <w:rFonts w:ascii="Calibri" w:hAnsi="Calibri"/>
          <w:sz w:val="22"/>
          <w:szCs w:val="22"/>
          <w:u w:val="single"/>
        </w:rPr>
        <w:tab/>
      </w:r>
      <w:r w:rsidRPr="006A494E">
        <w:rPr>
          <w:rFonts w:ascii="Calibri" w:hAnsi="Calibri"/>
          <w:sz w:val="22"/>
          <w:szCs w:val="22"/>
        </w:rPr>
        <w:tab/>
      </w:r>
      <w:r w:rsidRPr="006A494E">
        <w:rPr>
          <w:rFonts w:ascii="Calibri" w:hAnsi="Calibri"/>
          <w:sz w:val="22"/>
          <w:szCs w:val="22"/>
          <w:u w:val="single"/>
        </w:rPr>
        <w:tab/>
      </w:r>
      <w:r w:rsidR="00B810C2" w:rsidRPr="00ED35C9">
        <w:rPr>
          <w:rFonts w:ascii="Calibri" w:hAnsi="Calibri"/>
          <w:sz w:val="22"/>
          <w:szCs w:val="22"/>
        </w:rPr>
        <w:fldChar w:fldCharType="begin">
          <w:ffData>
            <w:name w:val="Text24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36" w:name="Text24"/>
      <w:r w:rsidR="00B810C2" w:rsidRPr="00ED35C9">
        <w:rPr>
          <w:rFonts w:ascii="Calibri" w:hAnsi="Calibri"/>
          <w:sz w:val="22"/>
          <w:szCs w:val="22"/>
        </w:rPr>
        <w:instrText xml:space="preserve"> FORMTEXT </w:instrText>
      </w:r>
      <w:r w:rsidR="00B810C2" w:rsidRPr="00ED35C9">
        <w:rPr>
          <w:rFonts w:ascii="Calibri" w:hAnsi="Calibri"/>
          <w:sz w:val="22"/>
          <w:szCs w:val="22"/>
        </w:rPr>
      </w:r>
      <w:r w:rsidR="00B810C2" w:rsidRPr="00ED35C9">
        <w:rPr>
          <w:rFonts w:ascii="Calibri" w:hAnsi="Calibri"/>
          <w:sz w:val="22"/>
          <w:szCs w:val="22"/>
        </w:rPr>
        <w:fldChar w:fldCharType="separate"/>
      </w:r>
      <w:r w:rsidR="00B810C2" w:rsidRPr="00ED35C9">
        <w:rPr>
          <w:rFonts w:ascii="Calibri" w:hAnsi="Calibri"/>
          <w:noProof/>
          <w:sz w:val="22"/>
          <w:szCs w:val="22"/>
        </w:rPr>
        <w:t> </w:t>
      </w:r>
      <w:r w:rsidR="00B810C2" w:rsidRPr="00ED35C9">
        <w:rPr>
          <w:rFonts w:ascii="Calibri" w:hAnsi="Calibri"/>
          <w:noProof/>
          <w:sz w:val="22"/>
          <w:szCs w:val="22"/>
        </w:rPr>
        <w:t> </w:t>
      </w:r>
      <w:r w:rsidR="00B810C2" w:rsidRPr="00ED35C9">
        <w:rPr>
          <w:rFonts w:ascii="Calibri" w:hAnsi="Calibri"/>
          <w:noProof/>
          <w:sz w:val="22"/>
          <w:szCs w:val="22"/>
        </w:rPr>
        <w:t> </w:t>
      </w:r>
      <w:r w:rsidR="00B810C2" w:rsidRPr="00ED35C9">
        <w:rPr>
          <w:rFonts w:ascii="Calibri" w:hAnsi="Calibri"/>
          <w:noProof/>
          <w:sz w:val="22"/>
          <w:szCs w:val="22"/>
        </w:rPr>
        <w:t> </w:t>
      </w:r>
      <w:r w:rsidR="00B810C2" w:rsidRPr="00ED35C9">
        <w:rPr>
          <w:rFonts w:ascii="Calibri" w:hAnsi="Calibri"/>
          <w:noProof/>
          <w:sz w:val="22"/>
          <w:szCs w:val="22"/>
        </w:rPr>
        <w:t> </w:t>
      </w:r>
      <w:r w:rsidR="00B810C2" w:rsidRPr="00ED35C9">
        <w:rPr>
          <w:rFonts w:ascii="Calibri" w:hAnsi="Calibri"/>
          <w:sz w:val="22"/>
          <w:szCs w:val="22"/>
        </w:rPr>
        <w:fldChar w:fldCharType="end"/>
      </w:r>
      <w:bookmarkEnd w:id="36"/>
      <w:r w:rsidRPr="006A494E">
        <w:rPr>
          <w:rFonts w:ascii="Calibri" w:hAnsi="Calibri"/>
          <w:sz w:val="22"/>
          <w:szCs w:val="22"/>
          <w:u w:val="single"/>
        </w:rPr>
        <w:tab/>
      </w:r>
    </w:p>
    <w:p w14:paraId="62E46C37" w14:textId="2CF52C9B" w:rsidR="00227DB0" w:rsidRPr="006A494E" w:rsidRDefault="00227DB0" w:rsidP="00227DB0">
      <w:pPr>
        <w:rPr>
          <w:rFonts w:ascii="Calibri" w:hAnsi="Calibri"/>
          <w:sz w:val="22"/>
          <w:szCs w:val="22"/>
        </w:rPr>
      </w:pPr>
      <w:r w:rsidRPr="006A494E">
        <w:rPr>
          <w:rFonts w:ascii="Calibri" w:hAnsi="Calibri"/>
          <w:sz w:val="22"/>
          <w:szCs w:val="22"/>
        </w:rPr>
        <w:t xml:space="preserve"> Applicant’s Name (Please</w:t>
      </w:r>
      <w:r w:rsidR="00A65690">
        <w:rPr>
          <w:rFonts w:ascii="Calibri" w:hAnsi="Calibri"/>
          <w:sz w:val="22"/>
          <w:szCs w:val="22"/>
        </w:rPr>
        <w:t xml:space="preserve"> Print/Type) </w:t>
      </w:r>
      <w:r w:rsidR="00A65690">
        <w:rPr>
          <w:rFonts w:ascii="Calibri" w:hAnsi="Calibri"/>
          <w:sz w:val="22"/>
          <w:szCs w:val="22"/>
        </w:rPr>
        <w:tab/>
      </w:r>
      <w:r w:rsidR="00A65690">
        <w:rPr>
          <w:rFonts w:ascii="Calibri" w:hAnsi="Calibri"/>
          <w:sz w:val="22"/>
          <w:szCs w:val="22"/>
        </w:rPr>
        <w:tab/>
        <w:t xml:space="preserve">Applicant’s Signature </w:t>
      </w:r>
      <w:r w:rsidR="00A65690">
        <w:rPr>
          <w:rFonts w:ascii="Calibri" w:hAnsi="Calibri"/>
          <w:sz w:val="22"/>
          <w:szCs w:val="22"/>
        </w:rPr>
        <w:tab/>
      </w:r>
      <w:r w:rsidR="00A65690">
        <w:rPr>
          <w:rFonts w:ascii="Calibri" w:hAnsi="Calibri"/>
          <w:sz w:val="22"/>
          <w:szCs w:val="22"/>
        </w:rPr>
        <w:tab/>
        <w:t xml:space="preserve">     </w:t>
      </w:r>
      <w:r w:rsidR="00A65690">
        <w:rPr>
          <w:rFonts w:ascii="Calibri" w:hAnsi="Calibri"/>
          <w:sz w:val="22"/>
          <w:szCs w:val="22"/>
        </w:rPr>
        <w:tab/>
      </w:r>
      <w:r w:rsidR="00A65690">
        <w:rPr>
          <w:rFonts w:ascii="Calibri" w:hAnsi="Calibri"/>
          <w:sz w:val="22"/>
          <w:szCs w:val="22"/>
        </w:rPr>
        <w:tab/>
      </w:r>
      <w:r w:rsidR="00A65690">
        <w:rPr>
          <w:rFonts w:ascii="Calibri" w:hAnsi="Calibri"/>
          <w:sz w:val="22"/>
          <w:szCs w:val="22"/>
        </w:rPr>
        <w:tab/>
        <w:t xml:space="preserve"> </w:t>
      </w:r>
      <w:r w:rsidRPr="006A494E">
        <w:rPr>
          <w:rFonts w:ascii="Calibri" w:hAnsi="Calibri"/>
          <w:sz w:val="22"/>
          <w:szCs w:val="22"/>
        </w:rPr>
        <w:t>Date</w:t>
      </w:r>
      <w:r w:rsidRPr="006A494E">
        <w:rPr>
          <w:rFonts w:ascii="Calibri" w:hAnsi="Calibri"/>
          <w:sz w:val="22"/>
          <w:szCs w:val="22"/>
        </w:rPr>
        <w:tab/>
      </w:r>
    </w:p>
    <w:p w14:paraId="70185324" w14:textId="77777777" w:rsidR="00227DB0" w:rsidRDefault="00227DB0" w:rsidP="00227DB0">
      <w:pPr>
        <w:rPr>
          <w:rFonts w:ascii="Calibri" w:hAnsi="Calibri"/>
          <w:sz w:val="16"/>
          <w:szCs w:val="16"/>
        </w:rPr>
      </w:pPr>
    </w:p>
    <w:p w14:paraId="703A921F" w14:textId="77777777" w:rsidR="00227DB0" w:rsidRPr="002B7912" w:rsidRDefault="00227DB0" w:rsidP="00227DB0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16"/>
          <w:szCs w:val="16"/>
        </w:rPr>
        <w:t xml:space="preserve"> </w:t>
      </w:r>
      <w:r w:rsidRPr="006A494E">
        <w:rPr>
          <w:rFonts w:ascii="Calibri" w:hAnsi="Calibri"/>
          <w:sz w:val="22"/>
          <w:szCs w:val="22"/>
        </w:rPr>
        <w:t xml:space="preserve">Date Trained: </w:t>
      </w:r>
      <w:r w:rsidRPr="006A494E">
        <w:rPr>
          <w:rFonts w:ascii="Calibri" w:hAnsi="Calibri"/>
          <w:sz w:val="22"/>
          <w:szCs w:val="22"/>
          <w:u w:val="single"/>
        </w:rPr>
        <w:tab/>
      </w:r>
      <w:r w:rsidRPr="006A494E">
        <w:rPr>
          <w:rFonts w:ascii="Calibri" w:hAnsi="Calibri"/>
          <w:sz w:val="22"/>
          <w:szCs w:val="22"/>
          <w:u w:val="single"/>
        </w:rPr>
        <w:tab/>
      </w:r>
      <w:r w:rsidR="00B810C2" w:rsidRPr="00ED35C9">
        <w:rPr>
          <w:rFonts w:ascii="Calibri" w:hAnsi="Calibri"/>
          <w:sz w:val="22"/>
          <w:szCs w:val="22"/>
        </w:rPr>
        <w:fldChar w:fldCharType="begin">
          <w:ffData>
            <w:name w:val="Text25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37" w:name="Text25"/>
      <w:r w:rsidR="00B810C2" w:rsidRPr="00ED35C9">
        <w:rPr>
          <w:rFonts w:ascii="Calibri" w:hAnsi="Calibri"/>
          <w:sz w:val="22"/>
          <w:szCs w:val="22"/>
        </w:rPr>
        <w:instrText xml:space="preserve"> FORMTEXT </w:instrText>
      </w:r>
      <w:r w:rsidR="00B810C2" w:rsidRPr="00ED35C9">
        <w:rPr>
          <w:rFonts w:ascii="Calibri" w:hAnsi="Calibri"/>
          <w:sz w:val="22"/>
          <w:szCs w:val="22"/>
        </w:rPr>
      </w:r>
      <w:r w:rsidR="00B810C2" w:rsidRPr="00ED35C9">
        <w:rPr>
          <w:rFonts w:ascii="Calibri" w:hAnsi="Calibri"/>
          <w:sz w:val="22"/>
          <w:szCs w:val="22"/>
        </w:rPr>
        <w:fldChar w:fldCharType="separate"/>
      </w:r>
      <w:r w:rsidR="00B810C2" w:rsidRPr="00ED35C9">
        <w:rPr>
          <w:rFonts w:ascii="Calibri" w:hAnsi="Calibri"/>
          <w:noProof/>
          <w:sz w:val="22"/>
          <w:szCs w:val="22"/>
        </w:rPr>
        <w:t> </w:t>
      </w:r>
      <w:r w:rsidR="00B810C2" w:rsidRPr="00ED35C9">
        <w:rPr>
          <w:rFonts w:ascii="Calibri" w:hAnsi="Calibri"/>
          <w:noProof/>
          <w:sz w:val="22"/>
          <w:szCs w:val="22"/>
        </w:rPr>
        <w:t> </w:t>
      </w:r>
      <w:r w:rsidR="00B810C2" w:rsidRPr="00ED35C9">
        <w:rPr>
          <w:rFonts w:ascii="Calibri" w:hAnsi="Calibri"/>
          <w:noProof/>
          <w:sz w:val="22"/>
          <w:szCs w:val="22"/>
        </w:rPr>
        <w:t> </w:t>
      </w:r>
      <w:r w:rsidR="00B810C2" w:rsidRPr="00ED35C9">
        <w:rPr>
          <w:rFonts w:ascii="Calibri" w:hAnsi="Calibri"/>
          <w:noProof/>
          <w:sz w:val="22"/>
          <w:szCs w:val="22"/>
        </w:rPr>
        <w:t> </w:t>
      </w:r>
      <w:r w:rsidR="00B810C2" w:rsidRPr="00ED35C9">
        <w:rPr>
          <w:rFonts w:ascii="Calibri" w:hAnsi="Calibri"/>
          <w:noProof/>
          <w:sz w:val="22"/>
          <w:szCs w:val="22"/>
        </w:rPr>
        <w:t> </w:t>
      </w:r>
      <w:r w:rsidR="00B810C2" w:rsidRPr="00ED35C9">
        <w:rPr>
          <w:rFonts w:ascii="Calibri" w:hAnsi="Calibri"/>
          <w:sz w:val="22"/>
          <w:szCs w:val="22"/>
        </w:rPr>
        <w:fldChar w:fldCharType="end"/>
      </w:r>
      <w:bookmarkEnd w:id="37"/>
      <w:r w:rsidRPr="006A494E">
        <w:rPr>
          <w:rFonts w:ascii="Calibri" w:hAnsi="Calibri"/>
          <w:sz w:val="22"/>
          <w:szCs w:val="22"/>
          <w:u w:val="single"/>
        </w:rPr>
        <w:tab/>
      </w:r>
      <w:r w:rsidRPr="006A494E">
        <w:rPr>
          <w:rFonts w:ascii="Calibri" w:hAnsi="Calibri"/>
          <w:sz w:val="22"/>
          <w:szCs w:val="22"/>
          <w:u w:val="single"/>
        </w:rPr>
        <w:tab/>
      </w:r>
      <w:r w:rsidRPr="006A494E">
        <w:rPr>
          <w:rFonts w:ascii="Calibri" w:hAnsi="Calibri"/>
          <w:sz w:val="22"/>
          <w:szCs w:val="22"/>
        </w:rPr>
        <w:t xml:space="preserve">          </w:t>
      </w:r>
      <w:r w:rsidRPr="006A494E">
        <w:rPr>
          <w:rFonts w:ascii="Calibri" w:hAnsi="Calibri"/>
          <w:sz w:val="22"/>
          <w:szCs w:val="22"/>
        </w:rPr>
        <w:tab/>
        <w:t xml:space="preserve">Trainer: </w:t>
      </w:r>
      <w:r w:rsidRPr="006A494E">
        <w:rPr>
          <w:rFonts w:ascii="Calibri" w:hAnsi="Calibri"/>
          <w:sz w:val="22"/>
          <w:szCs w:val="22"/>
          <w:u w:val="single"/>
        </w:rPr>
        <w:tab/>
      </w:r>
      <w:r w:rsidRPr="006A494E">
        <w:rPr>
          <w:rFonts w:ascii="Calibri" w:hAnsi="Calibri"/>
          <w:sz w:val="22"/>
          <w:szCs w:val="22"/>
          <w:u w:val="single"/>
        </w:rPr>
        <w:tab/>
      </w:r>
      <w:r w:rsidR="00B810C2" w:rsidRPr="00ED35C9">
        <w:rPr>
          <w:rFonts w:ascii="Calibri" w:hAnsi="Calibri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8" w:name="Text26"/>
      <w:r w:rsidR="00B810C2" w:rsidRPr="00ED35C9">
        <w:rPr>
          <w:rFonts w:ascii="Calibri" w:hAnsi="Calibri"/>
          <w:sz w:val="22"/>
          <w:szCs w:val="22"/>
        </w:rPr>
        <w:instrText xml:space="preserve"> FORMTEXT </w:instrText>
      </w:r>
      <w:r w:rsidR="00B810C2" w:rsidRPr="00ED35C9">
        <w:rPr>
          <w:rFonts w:ascii="Calibri" w:hAnsi="Calibri"/>
          <w:sz w:val="22"/>
          <w:szCs w:val="22"/>
        </w:rPr>
      </w:r>
      <w:r w:rsidR="00B810C2" w:rsidRPr="00ED35C9">
        <w:rPr>
          <w:rFonts w:ascii="Calibri" w:hAnsi="Calibri"/>
          <w:sz w:val="22"/>
          <w:szCs w:val="22"/>
        </w:rPr>
        <w:fldChar w:fldCharType="separate"/>
      </w:r>
      <w:r w:rsidR="00B810C2" w:rsidRPr="00ED35C9">
        <w:rPr>
          <w:rFonts w:ascii="Calibri" w:hAnsi="Calibri"/>
          <w:noProof/>
          <w:sz w:val="22"/>
          <w:szCs w:val="22"/>
        </w:rPr>
        <w:t> </w:t>
      </w:r>
      <w:r w:rsidR="00B810C2" w:rsidRPr="00ED35C9">
        <w:rPr>
          <w:rFonts w:ascii="Calibri" w:hAnsi="Calibri"/>
          <w:noProof/>
          <w:sz w:val="22"/>
          <w:szCs w:val="22"/>
        </w:rPr>
        <w:t> </w:t>
      </w:r>
      <w:r w:rsidR="00B810C2" w:rsidRPr="00ED35C9">
        <w:rPr>
          <w:rFonts w:ascii="Calibri" w:hAnsi="Calibri"/>
          <w:noProof/>
          <w:sz w:val="22"/>
          <w:szCs w:val="22"/>
        </w:rPr>
        <w:t> </w:t>
      </w:r>
      <w:r w:rsidR="00B810C2" w:rsidRPr="00ED35C9">
        <w:rPr>
          <w:rFonts w:ascii="Calibri" w:hAnsi="Calibri"/>
          <w:noProof/>
          <w:sz w:val="22"/>
          <w:szCs w:val="22"/>
        </w:rPr>
        <w:t> </w:t>
      </w:r>
      <w:r w:rsidR="00B810C2" w:rsidRPr="00ED35C9">
        <w:rPr>
          <w:rFonts w:ascii="Calibri" w:hAnsi="Calibri"/>
          <w:noProof/>
          <w:sz w:val="22"/>
          <w:szCs w:val="22"/>
        </w:rPr>
        <w:t> </w:t>
      </w:r>
      <w:r w:rsidR="00B810C2" w:rsidRPr="00ED35C9">
        <w:rPr>
          <w:rFonts w:ascii="Calibri" w:hAnsi="Calibri"/>
          <w:sz w:val="22"/>
          <w:szCs w:val="22"/>
        </w:rPr>
        <w:fldChar w:fldCharType="end"/>
      </w:r>
      <w:bookmarkEnd w:id="38"/>
      <w:r w:rsidRPr="006A494E">
        <w:rPr>
          <w:rFonts w:ascii="Calibri" w:hAnsi="Calibri"/>
          <w:sz w:val="22"/>
          <w:szCs w:val="22"/>
          <w:u w:val="single"/>
        </w:rPr>
        <w:tab/>
      </w:r>
      <w:r w:rsidRPr="006A494E">
        <w:rPr>
          <w:rFonts w:ascii="Calibri" w:hAnsi="Calibri"/>
          <w:sz w:val="22"/>
          <w:szCs w:val="22"/>
          <w:u w:val="single"/>
        </w:rPr>
        <w:tab/>
      </w:r>
      <w:r w:rsidRPr="006A494E">
        <w:rPr>
          <w:rFonts w:ascii="Calibri" w:hAnsi="Calibri"/>
          <w:sz w:val="22"/>
          <w:szCs w:val="22"/>
          <w:u w:val="single"/>
        </w:rPr>
        <w:tab/>
      </w:r>
      <w:r w:rsidRPr="006A494E">
        <w:rPr>
          <w:rFonts w:ascii="Calibri" w:hAnsi="Calibri"/>
          <w:sz w:val="22"/>
          <w:szCs w:val="22"/>
          <w:u w:val="single"/>
        </w:rPr>
        <w:tab/>
      </w:r>
      <w:r>
        <w:tab/>
      </w:r>
    </w:p>
    <w:p w14:paraId="1204ADD2" w14:textId="77777777" w:rsidR="00B810C2" w:rsidRPr="001518A7" w:rsidRDefault="00227DB0" w:rsidP="00B810C2">
      <w:pPr>
        <w:pStyle w:val="Footer"/>
        <w:tabs>
          <w:tab w:val="clear" w:pos="4680"/>
          <w:tab w:val="clear" w:pos="9360"/>
          <w:tab w:val="center" w:pos="5184"/>
          <w:tab w:val="right" w:pos="10368"/>
        </w:tabs>
        <w:rPr>
          <w:sz w:val="16"/>
          <w:szCs w:val="16"/>
        </w:rPr>
      </w:pPr>
      <w:r>
        <w:tab/>
      </w:r>
      <w:r>
        <w:tab/>
      </w:r>
    </w:p>
    <w:p w14:paraId="588CFCD2" w14:textId="77777777" w:rsidR="00227DB0" w:rsidRPr="001518A7" w:rsidRDefault="00227DB0" w:rsidP="00227DB0">
      <w:pPr>
        <w:pStyle w:val="Footer"/>
        <w:tabs>
          <w:tab w:val="clear" w:pos="4680"/>
          <w:tab w:val="clear" w:pos="9360"/>
          <w:tab w:val="center" w:pos="5184"/>
          <w:tab w:val="right" w:pos="10368"/>
        </w:tabs>
        <w:rPr>
          <w:sz w:val="16"/>
          <w:szCs w:val="16"/>
        </w:rPr>
      </w:pPr>
    </w:p>
    <w:sectPr w:rsidR="00227DB0" w:rsidRPr="001518A7" w:rsidSect="00227DB0">
      <w:footerReference w:type="default" r:id="rId9"/>
      <w:type w:val="continuous"/>
      <w:pgSz w:w="11808" w:h="16272" w:code="1"/>
      <w:pgMar w:top="144" w:right="720" w:bottom="288" w:left="720" w:header="0" w:footer="576" w:gutter="0"/>
      <w:paperSrc w:first="15" w:other="15"/>
      <w:pgNumType w:start="23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C4412" w14:textId="77777777" w:rsidR="00456A17" w:rsidRDefault="00456A17" w:rsidP="00227DB0">
      <w:r>
        <w:separator/>
      </w:r>
    </w:p>
  </w:endnote>
  <w:endnote w:type="continuationSeparator" w:id="0">
    <w:p w14:paraId="6D8A651C" w14:textId="77777777" w:rsidR="00456A17" w:rsidRDefault="00456A17" w:rsidP="0022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B99ED" w14:textId="77777777" w:rsidR="00227DB0" w:rsidRPr="006A494E" w:rsidRDefault="00227DB0" w:rsidP="00227DB0">
    <w:pPr>
      <w:pStyle w:val="Footer"/>
      <w:tabs>
        <w:tab w:val="clear" w:pos="4680"/>
        <w:tab w:val="clear" w:pos="9360"/>
        <w:tab w:val="center" w:pos="5184"/>
        <w:tab w:val="right" w:pos="10368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2DD87" w14:textId="77777777" w:rsidR="00456A17" w:rsidRDefault="00456A17" w:rsidP="00227DB0">
      <w:r>
        <w:separator/>
      </w:r>
    </w:p>
  </w:footnote>
  <w:footnote w:type="continuationSeparator" w:id="0">
    <w:p w14:paraId="3ED8355B" w14:textId="77777777" w:rsidR="00456A17" w:rsidRDefault="00456A17" w:rsidP="00227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drawingGridHorizontalSpacing w:val="120"/>
  <w:drawingGridVerticalSpacing w:val="127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17"/>
    <w:rsid w:val="00031760"/>
    <w:rsid w:val="000449E5"/>
    <w:rsid w:val="00227DB0"/>
    <w:rsid w:val="002B42B4"/>
    <w:rsid w:val="002E04DA"/>
    <w:rsid w:val="003149E0"/>
    <w:rsid w:val="00326377"/>
    <w:rsid w:val="00456A17"/>
    <w:rsid w:val="00795944"/>
    <w:rsid w:val="007E296F"/>
    <w:rsid w:val="009E1971"/>
    <w:rsid w:val="00A65690"/>
    <w:rsid w:val="00B56940"/>
    <w:rsid w:val="00B772D1"/>
    <w:rsid w:val="00B810C2"/>
    <w:rsid w:val="00C46998"/>
    <w:rsid w:val="00D07712"/>
    <w:rsid w:val="00E85B66"/>
    <w:rsid w:val="00ED35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B891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4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866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44D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44D56"/>
    <w:rPr>
      <w:rFonts w:ascii="Verdana" w:hAnsi="Verdana"/>
      <w:sz w:val="24"/>
      <w:szCs w:val="24"/>
    </w:rPr>
  </w:style>
  <w:style w:type="paragraph" w:styleId="Footer">
    <w:name w:val="footer"/>
    <w:basedOn w:val="Normal"/>
    <w:link w:val="FooterChar"/>
    <w:uiPriority w:val="99"/>
    <w:rsid w:val="00C44D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4D56"/>
    <w:rPr>
      <w:rFonts w:ascii="Verdana" w:hAnsi="Verdan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4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866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44D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44D56"/>
    <w:rPr>
      <w:rFonts w:ascii="Verdana" w:hAnsi="Verdana"/>
      <w:sz w:val="24"/>
      <w:szCs w:val="24"/>
    </w:rPr>
  </w:style>
  <w:style w:type="paragraph" w:styleId="Footer">
    <w:name w:val="footer"/>
    <w:basedOn w:val="Normal"/>
    <w:link w:val="FooterChar"/>
    <w:uiPriority w:val="99"/>
    <w:rsid w:val="00C44D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4D56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9848CF-2918-054F-B9F4-889A55BD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Mentor Application Form.dotx</Template>
  <TotalTime>0</TotalTime>
  <Pages>1</Pages>
  <Words>403</Words>
  <Characters>2301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Jackie Kikuchi</dc:creator>
  <cp:keywords/>
  <dc:description/>
  <cp:lastModifiedBy>Jackie Kikuchi</cp:lastModifiedBy>
  <cp:revision>2</cp:revision>
  <cp:lastPrinted>2011-12-03T00:19:00Z</cp:lastPrinted>
  <dcterms:created xsi:type="dcterms:W3CDTF">2015-07-28T23:33:00Z</dcterms:created>
  <dcterms:modified xsi:type="dcterms:W3CDTF">2015-07-28T23:33:00Z</dcterms:modified>
</cp:coreProperties>
</file>